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8E47" w14:textId="77777777" w:rsidR="00D10FDB" w:rsidRPr="00D10FDB" w:rsidRDefault="00D10FDB" w:rsidP="00D10FDB">
      <w:pPr>
        <w:rPr>
          <w:rFonts w:ascii="Arial" w:hAnsi="Arial"/>
          <w:b/>
          <w:sz w:val="28"/>
          <w:szCs w:val="28"/>
        </w:rPr>
      </w:pPr>
      <w:r w:rsidRPr="00D10FDB">
        <w:rPr>
          <w:rFonts w:ascii="Arial" w:hAnsi="Arial"/>
          <w:b/>
          <w:sz w:val="28"/>
          <w:szCs w:val="28"/>
        </w:rPr>
        <w:t>AECB Annual Conference 2014 - Feedback</w:t>
      </w:r>
    </w:p>
    <w:p w14:paraId="6F510984" w14:textId="77777777" w:rsidR="00D10FDB" w:rsidRDefault="00D10FDB" w:rsidP="00D10FDB">
      <w:pPr>
        <w:rPr>
          <w:rFonts w:ascii="Arial" w:hAnsi="Arial"/>
          <w:b/>
        </w:rPr>
      </w:pPr>
    </w:p>
    <w:p w14:paraId="12E6F0FC" w14:textId="77777777" w:rsidR="00D10FDB" w:rsidRDefault="00D10FDB" w:rsidP="00D10FDB">
      <w:pPr>
        <w:rPr>
          <w:rFonts w:ascii="Arial" w:hAnsi="Arial"/>
          <w:b/>
        </w:rPr>
      </w:pPr>
    </w:p>
    <w:p w14:paraId="40B7B9E8" w14:textId="77777777" w:rsidR="00D10FDB" w:rsidRDefault="00D10FDB" w:rsidP="00D10FDB">
      <w:pPr>
        <w:rPr>
          <w:rFonts w:ascii="Arial" w:hAnsi="Arial"/>
          <w:b/>
        </w:rPr>
      </w:pPr>
      <w:r w:rsidRPr="00650FD3">
        <w:rPr>
          <w:rFonts w:ascii="Arial" w:hAnsi="Arial"/>
          <w:b/>
        </w:rPr>
        <w:t xml:space="preserve">Q1 Please </w:t>
      </w:r>
      <w:proofErr w:type="gramStart"/>
      <w:r w:rsidRPr="00650FD3">
        <w:rPr>
          <w:rFonts w:ascii="Arial" w:hAnsi="Arial"/>
          <w:b/>
        </w:rPr>
        <w:t>rate</w:t>
      </w:r>
      <w:proofErr w:type="gramEnd"/>
      <w:r w:rsidRPr="00650FD3">
        <w:rPr>
          <w:rFonts w:ascii="Arial" w:hAnsi="Arial"/>
          <w:b/>
        </w:rPr>
        <w:t xml:space="preserve"> the booking process.</w:t>
      </w:r>
    </w:p>
    <w:p w14:paraId="6363C242" w14:textId="77777777" w:rsidR="00D10FDB" w:rsidRPr="00650FD3" w:rsidRDefault="00D10FDB" w:rsidP="00D10FDB">
      <w:pPr>
        <w:rPr>
          <w:rFonts w:ascii="Arial" w:hAnsi="Arial"/>
          <w:b/>
        </w:rPr>
      </w:pPr>
    </w:p>
    <w:tbl>
      <w:tblPr>
        <w:tblW w:w="8755" w:type="dxa"/>
        <w:tblBorders>
          <w:top w:val="single" w:sz="8" w:space="0" w:color="CCCCCC"/>
          <w:left w:val="nil"/>
          <w:right w:val="nil"/>
        </w:tblBorders>
        <w:tblLayout w:type="fixed"/>
        <w:tblLook w:val="0000" w:firstRow="0" w:lastRow="0" w:firstColumn="0" w:lastColumn="0" w:noHBand="0" w:noVBand="0"/>
      </w:tblPr>
      <w:tblGrid>
        <w:gridCol w:w="959"/>
        <w:gridCol w:w="1276"/>
        <w:gridCol w:w="1417"/>
        <w:gridCol w:w="1276"/>
        <w:gridCol w:w="1276"/>
        <w:gridCol w:w="1275"/>
        <w:gridCol w:w="1276"/>
      </w:tblGrid>
      <w:tr w:rsidR="00D10FDB" w:rsidRPr="00650FD3" w14:paraId="4CF8194F" w14:textId="77777777" w:rsidTr="00412107">
        <w:tc>
          <w:tcPr>
            <w:tcW w:w="959" w:type="dxa"/>
            <w:tcBorders>
              <w:bottom w:val="single" w:sz="8" w:space="0" w:color="CCCCCC"/>
            </w:tcBorders>
            <w:tcMar>
              <w:top w:w="40" w:type="nil"/>
              <w:left w:w="40" w:type="nil"/>
              <w:bottom w:w="40" w:type="nil"/>
              <w:right w:w="40" w:type="nil"/>
            </w:tcMar>
          </w:tcPr>
          <w:p w14:paraId="05205B09" w14:textId="77777777" w:rsidR="00D10FDB" w:rsidRPr="00650FD3" w:rsidRDefault="00D10FDB" w:rsidP="00412107">
            <w:pPr>
              <w:rPr>
                <w:rFonts w:ascii="Arial" w:hAnsi="Arial"/>
              </w:rPr>
            </w:pPr>
          </w:p>
          <w:p w14:paraId="455121D1" w14:textId="77777777" w:rsidR="00D10FDB" w:rsidRPr="00650FD3" w:rsidRDefault="00D10FDB" w:rsidP="00412107">
            <w:r w:rsidRPr="00650FD3">
              <w:rPr>
                <w:rFonts w:ascii="Arial" w:hAnsi="Arial"/>
              </w:rPr>
              <w:t>–</w:t>
            </w:r>
          </w:p>
        </w:tc>
        <w:tc>
          <w:tcPr>
            <w:tcW w:w="1276" w:type="dxa"/>
            <w:tcBorders>
              <w:left w:val="single" w:sz="8" w:space="0" w:color="CCCCCC"/>
              <w:bottom w:val="single" w:sz="8" w:space="0" w:color="CCCCCC"/>
            </w:tcBorders>
            <w:tcMar>
              <w:top w:w="40" w:type="nil"/>
              <w:left w:w="40" w:type="nil"/>
              <w:bottom w:w="40" w:type="nil"/>
              <w:right w:w="40" w:type="nil"/>
            </w:tcMar>
          </w:tcPr>
          <w:p w14:paraId="548B1595" w14:textId="77777777" w:rsidR="00D10FDB" w:rsidRPr="00650FD3" w:rsidRDefault="00D10FDB" w:rsidP="00412107">
            <w:pPr>
              <w:rPr>
                <w:rFonts w:ascii="Arial" w:hAnsi="Arial"/>
              </w:rPr>
            </w:pPr>
            <w:r w:rsidRPr="00650FD3">
              <w:rPr>
                <w:rFonts w:ascii="Arial" w:hAnsi="Arial"/>
              </w:rPr>
              <w:t>Excellent</w:t>
            </w:r>
          </w:p>
          <w:p w14:paraId="76C7D9FB" w14:textId="77777777" w:rsidR="00D10FDB" w:rsidRPr="00650FD3" w:rsidRDefault="00D10FDB" w:rsidP="00412107">
            <w:r w:rsidRPr="00650FD3">
              <w:rPr>
                <w:rFonts w:ascii="Arial" w:hAnsi="Arial"/>
              </w:rPr>
              <w:t>–</w:t>
            </w:r>
          </w:p>
        </w:tc>
        <w:tc>
          <w:tcPr>
            <w:tcW w:w="1417" w:type="dxa"/>
            <w:tcBorders>
              <w:left w:val="single" w:sz="8" w:space="0" w:color="CCCCCC"/>
              <w:bottom w:val="single" w:sz="8" w:space="0" w:color="CCCCCC"/>
            </w:tcBorders>
            <w:tcMar>
              <w:top w:w="40" w:type="nil"/>
              <w:left w:w="40" w:type="nil"/>
              <w:bottom w:w="40" w:type="nil"/>
              <w:right w:w="40" w:type="nil"/>
            </w:tcMar>
          </w:tcPr>
          <w:p w14:paraId="6C025EC1" w14:textId="77777777" w:rsidR="00D10FDB" w:rsidRPr="00650FD3" w:rsidRDefault="00D10FDB" w:rsidP="00412107">
            <w:pPr>
              <w:rPr>
                <w:rFonts w:ascii="Arial" w:hAnsi="Arial"/>
              </w:rPr>
            </w:pPr>
            <w:r w:rsidRPr="00650FD3">
              <w:rPr>
                <w:rFonts w:ascii="Arial" w:hAnsi="Arial"/>
              </w:rPr>
              <w:t>Very Good</w:t>
            </w:r>
          </w:p>
          <w:p w14:paraId="31F9F399" w14:textId="77777777" w:rsidR="00D10FDB" w:rsidRPr="00650FD3" w:rsidRDefault="00D10FDB" w:rsidP="00412107">
            <w:r w:rsidRPr="00650FD3">
              <w:rPr>
                <w:rFonts w:ascii="Arial" w:hAnsi="Arial"/>
              </w:rPr>
              <w:t>–</w:t>
            </w:r>
          </w:p>
        </w:tc>
        <w:tc>
          <w:tcPr>
            <w:tcW w:w="1276" w:type="dxa"/>
            <w:tcBorders>
              <w:left w:val="single" w:sz="8" w:space="0" w:color="CCCCCC"/>
              <w:bottom w:val="single" w:sz="8" w:space="0" w:color="CCCCCC"/>
            </w:tcBorders>
            <w:tcMar>
              <w:top w:w="40" w:type="nil"/>
              <w:left w:w="40" w:type="nil"/>
              <w:bottom w:w="40" w:type="nil"/>
              <w:right w:w="40" w:type="nil"/>
            </w:tcMar>
          </w:tcPr>
          <w:p w14:paraId="5D02F432" w14:textId="77777777" w:rsidR="00D10FDB" w:rsidRPr="00650FD3" w:rsidRDefault="00D10FDB" w:rsidP="00412107">
            <w:pPr>
              <w:rPr>
                <w:rFonts w:ascii="Arial" w:hAnsi="Arial"/>
              </w:rPr>
            </w:pPr>
            <w:r w:rsidRPr="00650FD3">
              <w:rPr>
                <w:rFonts w:ascii="Arial" w:hAnsi="Arial"/>
              </w:rPr>
              <w:t>Good</w:t>
            </w:r>
          </w:p>
          <w:p w14:paraId="555F042B" w14:textId="77777777" w:rsidR="00D10FDB" w:rsidRPr="00650FD3" w:rsidRDefault="00D10FDB" w:rsidP="00412107">
            <w:r w:rsidRPr="00650FD3">
              <w:rPr>
                <w:rFonts w:ascii="Arial" w:hAnsi="Arial"/>
              </w:rPr>
              <w:t>–</w:t>
            </w:r>
          </w:p>
        </w:tc>
        <w:tc>
          <w:tcPr>
            <w:tcW w:w="1276" w:type="dxa"/>
            <w:tcBorders>
              <w:left w:val="single" w:sz="8" w:space="0" w:color="CCCCCC"/>
              <w:bottom w:val="single" w:sz="8" w:space="0" w:color="CCCCCC"/>
            </w:tcBorders>
            <w:tcMar>
              <w:top w:w="40" w:type="nil"/>
              <w:left w:w="40" w:type="nil"/>
              <w:bottom w:w="40" w:type="nil"/>
              <w:right w:w="40" w:type="nil"/>
            </w:tcMar>
          </w:tcPr>
          <w:p w14:paraId="392FD5F0" w14:textId="77777777" w:rsidR="00D10FDB" w:rsidRPr="00650FD3" w:rsidRDefault="00D10FDB" w:rsidP="00412107">
            <w:pPr>
              <w:rPr>
                <w:rFonts w:ascii="Arial" w:hAnsi="Arial"/>
              </w:rPr>
            </w:pPr>
            <w:r w:rsidRPr="00650FD3">
              <w:rPr>
                <w:rFonts w:ascii="Arial" w:hAnsi="Arial"/>
              </w:rPr>
              <w:t>OK</w:t>
            </w:r>
          </w:p>
          <w:p w14:paraId="7B2F3CBD" w14:textId="77777777" w:rsidR="00D10FDB" w:rsidRPr="00650FD3" w:rsidRDefault="00D10FDB" w:rsidP="00412107">
            <w:r w:rsidRPr="00650FD3">
              <w:rPr>
                <w:rFonts w:ascii="Arial" w:hAnsi="Arial"/>
              </w:rPr>
              <w:t>–</w:t>
            </w:r>
          </w:p>
        </w:tc>
        <w:tc>
          <w:tcPr>
            <w:tcW w:w="1275" w:type="dxa"/>
            <w:tcBorders>
              <w:left w:val="single" w:sz="8" w:space="0" w:color="CCCCCC"/>
              <w:bottom w:val="single" w:sz="8" w:space="0" w:color="CCCCCC"/>
            </w:tcBorders>
            <w:tcMar>
              <w:top w:w="40" w:type="nil"/>
              <w:left w:w="40" w:type="nil"/>
              <w:bottom w:w="40" w:type="nil"/>
              <w:right w:w="40" w:type="nil"/>
            </w:tcMar>
          </w:tcPr>
          <w:p w14:paraId="5E3A15B8" w14:textId="77777777" w:rsidR="00D10FDB" w:rsidRPr="00650FD3" w:rsidRDefault="00D10FDB" w:rsidP="00412107">
            <w:pPr>
              <w:rPr>
                <w:rFonts w:ascii="Arial" w:hAnsi="Arial"/>
              </w:rPr>
            </w:pPr>
            <w:r w:rsidRPr="00650FD3">
              <w:rPr>
                <w:rFonts w:ascii="Arial" w:hAnsi="Arial"/>
              </w:rPr>
              <w:t>Bad</w:t>
            </w:r>
          </w:p>
          <w:p w14:paraId="756025CF" w14:textId="77777777" w:rsidR="00D10FDB" w:rsidRPr="00650FD3" w:rsidRDefault="00D10FDB" w:rsidP="00412107">
            <w:r w:rsidRPr="00650FD3">
              <w:rPr>
                <w:rFonts w:ascii="Arial" w:hAnsi="Arial"/>
              </w:rPr>
              <w:t>–</w:t>
            </w:r>
          </w:p>
        </w:tc>
        <w:tc>
          <w:tcPr>
            <w:tcW w:w="1276" w:type="dxa"/>
            <w:tcBorders>
              <w:left w:val="single" w:sz="8" w:space="0" w:color="CCCCCC"/>
              <w:bottom w:val="single" w:sz="8" w:space="0" w:color="CCCCCC"/>
            </w:tcBorders>
            <w:tcMar>
              <w:top w:w="40" w:type="nil"/>
              <w:left w:w="40" w:type="nil"/>
              <w:bottom w:w="40" w:type="nil"/>
              <w:right w:w="40" w:type="nil"/>
            </w:tcMar>
          </w:tcPr>
          <w:p w14:paraId="04975A9B" w14:textId="77777777" w:rsidR="00D10FDB" w:rsidRPr="00650FD3" w:rsidRDefault="00D10FDB" w:rsidP="00412107">
            <w:pPr>
              <w:rPr>
                <w:rFonts w:ascii="Arial" w:hAnsi="Arial"/>
              </w:rPr>
            </w:pPr>
            <w:r w:rsidRPr="00650FD3">
              <w:rPr>
                <w:rFonts w:ascii="Arial" w:hAnsi="Arial"/>
              </w:rPr>
              <w:t>Total</w:t>
            </w:r>
          </w:p>
          <w:p w14:paraId="3D7BAF12" w14:textId="77777777" w:rsidR="00D10FDB" w:rsidRPr="00650FD3" w:rsidRDefault="00D10FDB" w:rsidP="00412107">
            <w:r w:rsidRPr="00650FD3">
              <w:rPr>
                <w:rFonts w:ascii="Arial" w:hAnsi="Arial"/>
              </w:rPr>
              <w:t>–</w:t>
            </w:r>
          </w:p>
        </w:tc>
      </w:tr>
      <w:tr w:rsidR="00D10FDB" w:rsidRPr="00650FD3" w14:paraId="702F0B65" w14:textId="77777777" w:rsidTr="00412107">
        <w:tblPrEx>
          <w:tblBorders>
            <w:top w:val="nil"/>
          </w:tblBorders>
        </w:tblPrEx>
        <w:tc>
          <w:tcPr>
            <w:tcW w:w="959" w:type="dxa"/>
            <w:tcBorders>
              <w:bottom w:val="single" w:sz="8" w:space="0" w:color="CCCCCC"/>
              <w:right w:val="single" w:sz="8" w:space="0" w:color="CCCCCC"/>
            </w:tcBorders>
            <w:shd w:val="clear" w:color="auto" w:fill="E9F3F3"/>
            <w:tcMar>
              <w:top w:w="220" w:type="nil"/>
              <w:left w:w="140" w:type="nil"/>
              <w:bottom w:w="140" w:type="nil"/>
              <w:right w:w="420" w:type="nil"/>
            </w:tcMar>
          </w:tcPr>
          <w:p w14:paraId="64EFC862" w14:textId="77777777" w:rsidR="00D10FDB" w:rsidRPr="00650FD3" w:rsidRDefault="00D10FDB" w:rsidP="00412107">
            <w:pPr>
              <w:rPr>
                <w:rFonts w:ascii="Arial" w:hAnsi="Arial"/>
              </w:rPr>
            </w:pPr>
            <w:r w:rsidRPr="00650FD3">
              <w:rPr>
                <w:rFonts w:ascii="Arial" w:hAnsi="Arial"/>
              </w:rPr>
              <w:t>–</w:t>
            </w:r>
          </w:p>
          <w:p w14:paraId="5DE74BE4" w14:textId="77777777" w:rsidR="00D10FDB" w:rsidRPr="00650FD3" w:rsidRDefault="00D10FDB" w:rsidP="00412107">
            <w:r w:rsidRPr="00650FD3">
              <w:rPr>
                <w:rFonts w:ascii="Arial" w:hAnsi="Arial"/>
              </w:rPr>
              <w:t>Rating</w:t>
            </w:r>
          </w:p>
        </w:tc>
        <w:tc>
          <w:tcPr>
            <w:tcW w:w="1276" w:type="dxa"/>
            <w:tcBorders>
              <w:left w:val="single" w:sz="8" w:space="0" w:color="CCCCCC"/>
              <w:bottom w:val="single" w:sz="8" w:space="0" w:color="CCCCCC"/>
            </w:tcBorders>
            <w:shd w:val="clear" w:color="auto" w:fill="E9F3F3"/>
            <w:tcMar>
              <w:top w:w="220" w:type="nil"/>
              <w:left w:w="140" w:type="nil"/>
              <w:bottom w:w="140" w:type="nil"/>
              <w:right w:w="420" w:type="nil"/>
            </w:tcMar>
          </w:tcPr>
          <w:p w14:paraId="0D574013" w14:textId="77777777" w:rsidR="00D10FDB" w:rsidRPr="00650FD3" w:rsidRDefault="00D10FDB" w:rsidP="00412107">
            <w:pPr>
              <w:rPr>
                <w:rFonts w:ascii="Arial" w:hAnsi="Arial"/>
              </w:rPr>
            </w:pPr>
            <w:r w:rsidRPr="00650FD3">
              <w:rPr>
                <w:rFonts w:ascii="Arial" w:hAnsi="Arial"/>
              </w:rPr>
              <w:t>42.50%</w:t>
            </w:r>
          </w:p>
          <w:p w14:paraId="6741CF00" w14:textId="77777777" w:rsidR="00D10FDB" w:rsidRPr="00650FD3" w:rsidRDefault="00D10FDB" w:rsidP="00412107">
            <w:r w:rsidRPr="00650FD3">
              <w:rPr>
                <w:rFonts w:ascii="Arial" w:hAnsi="Arial"/>
              </w:rPr>
              <w:t>17</w:t>
            </w:r>
          </w:p>
        </w:tc>
        <w:tc>
          <w:tcPr>
            <w:tcW w:w="1417" w:type="dxa"/>
            <w:tcBorders>
              <w:left w:val="single" w:sz="8" w:space="0" w:color="CCCCCC"/>
              <w:bottom w:val="single" w:sz="8" w:space="0" w:color="CCCCCC"/>
            </w:tcBorders>
            <w:shd w:val="clear" w:color="auto" w:fill="E9F3F3"/>
            <w:tcMar>
              <w:top w:w="220" w:type="nil"/>
              <w:left w:w="140" w:type="nil"/>
              <w:bottom w:w="140" w:type="nil"/>
              <w:right w:w="420" w:type="nil"/>
            </w:tcMar>
          </w:tcPr>
          <w:p w14:paraId="62AF1262" w14:textId="77777777" w:rsidR="00D10FDB" w:rsidRPr="00650FD3" w:rsidRDefault="00D10FDB" w:rsidP="00412107">
            <w:pPr>
              <w:rPr>
                <w:rFonts w:ascii="Arial" w:hAnsi="Arial"/>
              </w:rPr>
            </w:pPr>
            <w:r w:rsidRPr="00650FD3">
              <w:rPr>
                <w:rFonts w:ascii="Arial" w:hAnsi="Arial"/>
              </w:rPr>
              <w:t>42.50%</w:t>
            </w:r>
          </w:p>
          <w:p w14:paraId="71611C34" w14:textId="77777777" w:rsidR="00D10FDB" w:rsidRPr="00650FD3" w:rsidRDefault="00D10FDB" w:rsidP="00412107">
            <w:r w:rsidRPr="00650FD3">
              <w:rPr>
                <w:rFonts w:ascii="Arial" w:hAnsi="Arial"/>
              </w:rPr>
              <w:t>17</w:t>
            </w:r>
          </w:p>
        </w:tc>
        <w:tc>
          <w:tcPr>
            <w:tcW w:w="1276" w:type="dxa"/>
            <w:tcBorders>
              <w:left w:val="single" w:sz="8" w:space="0" w:color="CCCCCC"/>
              <w:bottom w:val="single" w:sz="8" w:space="0" w:color="CCCCCC"/>
            </w:tcBorders>
            <w:shd w:val="clear" w:color="auto" w:fill="E9F3F3"/>
            <w:tcMar>
              <w:top w:w="220" w:type="nil"/>
              <w:left w:w="140" w:type="nil"/>
              <w:bottom w:w="140" w:type="nil"/>
              <w:right w:w="420" w:type="nil"/>
            </w:tcMar>
          </w:tcPr>
          <w:p w14:paraId="3583F898" w14:textId="77777777" w:rsidR="00D10FDB" w:rsidRPr="00650FD3" w:rsidRDefault="00D10FDB" w:rsidP="00412107">
            <w:pPr>
              <w:rPr>
                <w:rFonts w:ascii="Arial" w:hAnsi="Arial"/>
              </w:rPr>
            </w:pPr>
            <w:r w:rsidRPr="00650FD3">
              <w:rPr>
                <w:rFonts w:ascii="Arial" w:hAnsi="Arial"/>
              </w:rPr>
              <w:t>7.50%</w:t>
            </w:r>
          </w:p>
          <w:p w14:paraId="22E4A2E2" w14:textId="77777777" w:rsidR="00D10FDB" w:rsidRPr="00650FD3" w:rsidRDefault="00D10FDB" w:rsidP="00412107">
            <w:r w:rsidRPr="00650FD3">
              <w:rPr>
                <w:rFonts w:ascii="Arial" w:hAnsi="Arial"/>
              </w:rPr>
              <w:t>3</w:t>
            </w:r>
          </w:p>
        </w:tc>
        <w:tc>
          <w:tcPr>
            <w:tcW w:w="1276" w:type="dxa"/>
            <w:tcBorders>
              <w:left w:val="single" w:sz="8" w:space="0" w:color="CCCCCC"/>
              <w:bottom w:val="single" w:sz="8" w:space="0" w:color="CCCCCC"/>
            </w:tcBorders>
            <w:shd w:val="clear" w:color="auto" w:fill="E9F3F3"/>
            <w:tcMar>
              <w:top w:w="220" w:type="nil"/>
              <w:left w:w="140" w:type="nil"/>
              <w:bottom w:w="140" w:type="nil"/>
              <w:right w:w="420" w:type="nil"/>
            </w:tcMar>
          </w:tcPr>
          <w:p w14:paraId="38496C67" w14:textId="77777777" w:rsidR="00D10FDB" w:rsidRPr="00650FD3" w:rsidRDefault="00D10FDB" w:rsidP="00412107">
            <w:pPr>
              <w:rPr>
                <w:rFonts w:ascii="Arial" w:hAnsi="Arial"/>
              </w:rPr>
            </w:pPr>
            <w:r w:rsidRPr="00650FD3">
              <w:rPr>
                <w:rFonts w:ascii="Arial" w:hAnsi="Arial"/>
              </w:rPr>
              <w:t>7.50%</w:t>
            </w:r>
          </w:p>
          <w:p w14:paraId="73D07D03" w14:textId="77777777" w:rsidR="00D10FDB" w:rsidRPr="00650FD3" w:rsidRDefault="00D10FDB" w:rsidP="00412107">
            <w:r w:rsidRPr="00650FD3">
              <w:rPr>
                <w:rFonts w:ascii="Arial" w:hAnsi="Arial"/>
              </w:rPr>
              <w:t>3</w:t>
            </w:r>
          </w:p>
        </w:tc>
        <w:tc>
          <w:tcPr>
            <w:tcW w:w="1275" w:type="dxa"/>
            <w:tcBorders>
              <w:left w:val="single" w:sz="8" w:space="0" w:color="CCCCCC"/>
              <w:bottom w:val="single" w:sz="8" w:space="0" w:color="CCCCCC"/>
            </w:tcBorders>
            <w:shd w:val="clear" w:color="auto" w:fill="E9F3F3"/>
            <w:tcMar>
              <w:top w:w="220" w:type="nil"/>
              <w:left w:w="140" w:type="nil"/>
              <w:bottom w:w="140" w:type="nil"/>
              <w:right w:w="420" w:type="nil"/>
            </w:tcMar>
          </w:tcPr>
          <w:p w14:paraId="2058D4E0" w14:textId="77777777" w:rsidR="00D10FDB" w:rsidRPr="00650FD3" w:rsidRDefault="00D10FDB" w:rsidP="00412107">
            <w:pPr>
              <w:rPr>
                <w:rFonts w:ascii="Arial" w:hAnsi="Arial"/>
              </w:rPr>
            </w:pPr>
            <w:r w:rsidRPr="00650FD3">
              <w:rPr>
                <w:rFonts w:ascii="Arial" w:hAnsi="Arial"/>
              </w:rPr>
              <w:t>0.00%</w:t>
            </w:r>
          </w:p>
          <w:p w14:paraId="0AEB67BA" w14:textId="77777777" w:rsidR="00D10FDB" w:rsidRPr="00650FD3" w:rsidRDefault="00D10FDB" w:rsidP="00412107">
            <w:r w:rsidRPr="00650FD3">
              <w:rPr>
                <w:rFonts w:ascii="Arial" w:hAnsi="Arial"/>
              </w:rPr>
              <w:t>0</w:t>
            </w:r>
          </w:p>
        </w:tc>
        <w:tc>
          <w:tcPr>
            <w:tcW w:w="1276" w:type="dxa"/>
            <w:tcBorders>
              <w:left w:val="single" w:sz="8" w:space="0" w:color="CCCCCC"/>
              <w:bottom w:val="single" w:sz="8" w:space="0" w:color="CCCCCC"/>
            </w:tcBorders>
            <w:shd w:val="clear" w:color="auto" w:fill="E9F3F3"/>
            <w:tcMar>
              <w:top w:w="220" w:type="nil"/>
              <w:left w:w="140" w:type="nil"/>
              <w:bottom w:w="140" w:type="nil"/>
              <w:right w:w="420" w:type="nil"/>
            </w:tcMar>
          </w:tcPr>
          <w:p w14:paraId="03F6EF97" w14:textId="77777777" w:rsidR="00D10FDB" w:rsidRPr="00650FD3" w:rsidRDefault="00D10FDB" w:rsidP="00412107">
            <w:pPr>
              <w:rPr>
                <w:rFonts w:ascii="Arial" w:hAnsi="Arial"/>
              </w:rPr>
            </w:pPr>
            <w:r w:rsidRPr="00650FD3">
              <w:rPr>
                <w:rFonts w:ascii="Arial" w:hAnsi="Arial"/>
              </w:rPr>
              <w:t> </w:t>
            </w:r>
          </w:p>
          <w:p w14:paraId="33521CFE" w14:textId="77777777" w:rsidR="00D10FDB" w:rsidRPr="00650FD3" w:rsidRDefault="00D10FDB" w:rsidP="00412107">
            <w:r w:rsidRPr="00650FD3">
              <w:rPr>
                <w:rFonts w:ascii="Arial" w:hAnsi="Arial"/>
              </w:rPr>
              <w:t>40</w:t>
            </w:r>
          </w:p>
        </w:tc>
      </w:tr>
    </w:tbl>
    <w:p w14:paraId="57D51AB3" w14:textId="77777777" w:rsidR="00D10FDB" w:rsidRDefault="00D10FDB" w:rsidP="00D10FDB">
      <w:pPr>
        <w:rPr>
          <w:rFonts w:ascii="Arial" w:hAnsi="Arial"/>
        </w:rPr>
      </w:pPr>
    </w:p>
    <w:p w14:paraId="256E2C5B" w14:textId="77777777" w:rsidR="00D10FDB" w:rsidRPr="00D10FDB" w:rsidRDefault="00D10FDB" w:rsidP="00D10FDB">
      <w:pPr>
        <w:rPr>
          <w:rFonts w:ascii="Arial" w:hAnsi="Arial"/>
          <w:u w:val="single"/>
        </w:rPr>
      </w:pPr>
      <w:r w:rsidRPr="00D10FDB">
        <w:rPr>
          <w:rFonts w:ascii="Arial" w:hAnsi="Arial"/>
          <w:u w:val="single"/>
        </w:rPr>
        <w:t>Comments</w:t>
      </w:r>
    </w:p>
    <w:p w14:paraId="0EA8650C" w14:textId="77777777" w:rsidR="00D10FDB" w:rsidRDefault="00D10FDB" w:rsidP="00D10FDB">
      <w:pPr>
        <w:rPr>
          <w:rFonts w:ascii="Arial" w:hAnsi="Arial"/>
        </w:rPr>
      </w:pPr>
      <w:r w:rsidRPr="00650FD3">
        <w:rPr>
          <w:rFonts w:ascii="Arial" w:hAnsi="Arial"/>
        </w:rPr>
        <w:t>1 It would have been nice to see a discount for early booking on the day rate as well as for the whole weekend.</w:t>
      </w:r>
    </w:p>
    <w:p w14:paraId="4031F12C" w14:textId="77777777" w:rsidR="000752FB" w:rsidRPr="00650FD3" w:rsidRDefault="000752FB" w:rsidP="00D10FDB">
      <w:pPr>
        <w:rPr>
          <w:rFonts w:ascii="Arial" w:hAnsi="Arial"/>
        </w:rPr>
      </w:pPr>
    </w:p>
    <w:p w14:paraId="6D39237F" w14:textId="77777777" w:rsidR="00D10FDB" w:rsidRPr="00650FD3" w:rsidRDefault="00D10FDB" w:rsidP="00D10FDB">
      <w:pPr>
        <w:rPr>
          <w:rFonts w:ascii="Arial" w:hAnsi="Arial"/>
        </w:rPr>
      </w:pPr>
      <w:r w:rsidRPr="00650FD3">
        <w:rPr>
          <w:rFonts w:ascii="Arial" w:hAnsi="Arial"/>
        </w:rPr>
        <w:t>2 lack of confirmation re accommodation.</w:t>
      </w:r>
    </w:p>
    <w:p w14:paraId="4413AA6F" w14:textId="77777777" w:rsidR="00D10FDB" w:rsidRPr="00650FD3" w:rsidRDefault="00D10FDB" w:rsidP="00D10FDB">
      <w:pPr>
        <w:rPr>
          <w:rFonts w:ascii="Arial" w:hAnsi="Arial"/>
        </w:rPr>
      </w:pPr>
    </w:p>
    <w:p w14:paraId="417E425C" w14:textId="77777777" w:rsidR="00D10FDB" w:rsidRDefault="00D10FDB" w:rsidP="00D10FDB">
      <w:pPr>
        <w:rPr>
          <w:rFonts w:ascii="Arial" w:hAnsi="Arial"/>
        </w:rPr>
      </w:pPr>
      <w:r w:rsidRPr="00650FD3">
        <w:rPr>
          <w:rFonts w:ascii="Arial" w:hAnsi="Arial"/>
          <w:b/>
        </w:rPr>
        <w:t xml:space="preserve">Q2 How would you rate the information you were sent prior to the event? What more information would have been </w:t>
      </w:r>
      <w:r w:rsidR="00620F7D" w:rsidRPr="00650FD3">
        <w:rPr>
          <w:rFonts w:ascii="Arial" w:hAnsi="Arial"/>
          <w:b/>
        </w:rPr>
        <w:t>useful</w:t>
      </w:r>
      <w:r w:rsidR="00620F7D" w:rsidRPr="00650FD3">
        <w:rPr>
          <w:rFonts w:ascii="Arial" w:hAnsi="Arial"/>
        </w:rPr>
        <w:t>?</w:t>
      </w:r>
    </w:p>
    <w:p w14:paraId="23C49BB0" w14:textId="77777777" w:rsidR="00D10FDB" w:rsidRPr="00650FD3" w:rsidRDefault="00D10FDB" w:rsidP="00D10FDB">
      <w:pPr>
        <w:rPr>
          <w:rFonts w:ascii="Arial" w:hAnsi="Arial"/>
        </w:rPr>
      </w:pPr>
    </w:p>
    <w:tbl>
      <w:tblPr>
        <w:tblW w:w="7220" w:type="dxa"/>
        <w:tblBorders>
          <w:top w:val="single" w:sz="8" w:space="0" w:color="CCCCCC"/>
          <w:left w:val="nil"/>
          <w:right w:val="nil"/>
        </w:tblBorders>
        <w:tblLayout w:type="fixed"/>
        <w:tblLook w:val="0000" w:firstRow="0" w:lastRow="0" w:firstColumn="0" w:lastColumn="0" w:noHBand="0" w:noVBand="0"/>
      </w:tblPr>
      <w:tblGrid>
        <w:gridCol w:w="1620"/>
        <w:gridCol w:w="1780"/>
        <w:gridCol w:w="1340"/>
        <w:gridCol w:w="1240"/>
        <w:gridCol w:w="1240"/>
      </w:tblGrid>
      <w:tr w:rsidR="00D10FDB" w:rsidRPr="00650FD3" w14:paraId="2D8CAE48" w14:textId="77777777" w:rsidTr="00412107">
        <w:tc>
          <w:tcPr>
            <w:tcW w:w="1620" w:type="dxa"/>
            <w:tcBorders>
              <w:left w:val="single" w:sz="8" w:space="0" w:color="CCCCCC"/>
              <w:bottom w:val="single" w:sz="8" w:space="0" w:color="CCCCCC"/>
            </w:tcBorders>
            <w:tcMar>
              <w:top w:w="40" w:type="nil"/>
              <w:left w:w="40" w:type="nil"/>
              <w:bottom w:w="40" w:type="nil"/>
              <w:right w:w="40" w:type="nil"/>
            </w:tcMar>
          </w:tcPr>
          <w:p w14:paraId="489587BA" w14:textId="77777777" w:rsidR="00D10FDB" w:rsidRPr="00650FD3" w:rsidRDefault="00D10FDB" w:rsidP="00412107">
            <w:pPr>
              <w:rPr>
                <w:rFonts w:ascii="Arial" w:hAnsi="Arial"/>
              </w:rPr>
            </w:pPr>
            <w:r w:rsidRPr="00650FD3">
              <w:rPr>
                <w:rFonts w:ascii="Arial" w:hAnsi="Arial"/>
              </w:rPr>
              <w:t>Excellent</w:t>
            </w:r>
          </w:p>
          <w:p w14:paraId="2B84CDC7" w14:textId="77777777" w:rsidR="00D10FDB" w:rsidRPr="00650FD3" w:rsidRDefault="00D10FDB" w:rsidP="00412107">
            <w:r w:rsidRPr="00650FD3">
              <w:rPr>
                <w:rFonts w:ascii="Arial" w:hAnsi="Arial"/>
              </w:rPr>
              <w:t>–</w:t>
            </w:r>
          </w:p>
        </w:tc>
        <w:tc>
          <w:tcPr>
            <w:tcW w:w="1780" w:type="dxa"/>
            <w:tcBorders>
              <w:left w:val="single" w:sz="8" w:space="0" w:color="CCCCCC"/>
              <w:bottom w:val="single" w:sz="8" w:space="0" w:color="CCCCCC"/>
            </w:tcBorders>
            <w:tcMar>
              <w:top w:w="40" w:type="nil"/>
              <w:left w:w="40" w:type="nil"/>
              <w:bottom w:w="40" w:type="nil"/>
              <w:right w:w="40" w:type="nil"/>
            </w:tcMar>
          </w:tcPr>
          <w:p w14:paraId="20D711A7" w14:textId="77777777" w:rsidR="00D10FDB" w:rsidRPr="00650FD3" w:rsidRDefault="00D10FDB" w:rsidP="00412107">
            <w:pPr>
              <w:rPr>
                <w:rFonts w:ascii="Arial" w:hAnsi="Arial"/>
              </w:rPr>
            </w:pPr>
            <w:r w:rsidRPr="00650FD3">
              <w:rPr>
                <w:rFonts w:ascii="Arial" w:hAnsi="Arial"/>
              </w:rPr>
              <w:t>Very Good</w:t>
            </w:r>
          </w:p>
          <w:p w14:paraId="75CCFCA5" w14:textId="77777777" w:rsidR="00D10FDB" w:rsidRPr="00650FD3" w:rsidRDefault="00D10FDB" w:rsidP="00412107">
            <w:r w:rsidRPr="00650FD3">
              <w:rPr>
                <w:rFonts w:ascii="Arial" w:hAnsi="Arial"/>
              </w:rPr>
              <w:t>–</w:t>
            </w:r>
          </w:p>
        </w:tc>
        <w:tc>
          <w:tcPr>
            <w:tcW w:w="1340" w:type="dxa"/>
            <w:tcBorders>
              <w:left w:val="single" w:sz="8" w:space="0" w:color="CCCCCC"/>
              <w:bottom w:val="single" w:sz="8" w:space="0" w:color="CCCCCC"/>
            </w:tcBorders>
            <w:tcMar>
              <w:top w:w="40" w:type="nil"/>
              <w:left w:w="40" w:type="nil"/>
              <w:bottom w:w="40" w:type="nil"/>
              <w:right w:w="40" w:type="nil"/>
            </w:tcMar>
          </w:tcPr>
          <w:p w14:paraId="540542FF" w14:textId="77777777" w:rsidR="00D10FDB" w:rsidRPr="00650FD3" w:rsidRDefault="00D10FDB" w:rsidP="00412107">
            <w:pPr>
              <w:rPr>
                <w:rFonts w:ascii="Arial" w:hAnsi="Arial"/>
              </w:rPr>
            </w:pPr>
            <w:r w:rsidRPr="00650FD3">
              <w:rPr>
                <w:rFonts w:ascii="Arial" w:hAnsi="Arial"/>
              </w:rPr>
              <w:t>Good</w:t>
            </w:r>
          </w:p>
          <w:p w14:paraId="68E8109E" w14:textId="77777777" w:rsidR="00D10FDB" w:rsidRPr="00650FD3" w:rsidRDefault="00D10FDB" w:rsidP="00412107">
            <w:r w:rsidRPr="00650FD3">
              <w:rPr>
                <w:rFonts w:ascii="Arial" w:hAnsi="Arial"/>
              </w:rPr>
              <w:t>–</w:t>
            </w:r>
          </w:p>
        </w:tc>
        <w:tc>
          <w:tcPr>
            <w:tcW w:w="1240" w:type="dxa"/>
            <w:tcBorders>
              <w:left w:val="single" w:sz="8" w:space="0" w:color="CCCCCC"/>
              <w:bottom w:val="single" w:sz="8" w:space="0" w:color="CCCCCC"/>
            </w:tcBorders>
            <w:tcMar>
              <w:top w:w="40" w:type="nil"/>
              <w:left w:w="40" w:type="nil"/>
              <w:bottom w:w="40" w:type="nil"/>
              <w:right w:w="40" w:type="nil"/>
            </w:tcMar>
          </w:tcPr>
          <w:p w14:paraId="29D27164" w14:textId="77777777" w:rsidR="00D10FDB" w:rsidRPr="00650FD3" w:rsidRDefault="00D10FDB" w:rsidP="00412107">
            <w:pPr>
              <w:rPr>
                <w:rFonts w:ascii="Arial" w:hAnsi="Arial"/>
              </w:rPr>
            </w:pPr>
            <w:r w:rsidRPr="00650FD3">
              <w:rPr>
                <w:rFonts w:ascii="Arial" w:hAnsi="Arial"/>
              </w:rPr>
              <w:t>OK</w:t>
            </w:r>
          </w:p>
          <w:p w14:paraId="0954C3B3" w14:textId="77777777" w:rsidR="00D10FDB" w:rsidRPr="00650FD3" w:rsidRDefault="00D10FDB" w:rsidP="00412107">
            <w:r w:rsidRPr="00650FD3">
              <w:rPr>
                <w:rFonts w:ascii="Arial" w:hAnsi="Arial"/>
              </w:rPr>
              <w:t>–</w:t>
            </w:r>
          </w:p>
        </w:tc>
        <w:tc>
          <w:tcPr>
            <w:tcW w:w="1240" w:type="dxa"/>
            <w:tcBorders>
              <w:left w:val="single" w:sz="8" w:space="0" w:color="CCCCCC"/>
              <w:bottom w:val="single" w:sz="8" w:space="0" w:color="CCCCCC"/>
            </w:tcBorders>
            <w:tcMar>
              <w:top w:w="40" w:type="nil"/>
              <w:left w:w="40" w:type="nil"/>
              <w:bottom w:w="40" w:type="nil"/>
              <w:right w:w="40" w:type="nil"/>
            </w:tcMar>
          </w:tcPr>
          <w:p w14:paraId="13E4709D" w14:textId="77777777" w:rsidR="00D10FDB" w:rsidRPr="00650FD3" w:rsidRDefault="00D10FDB" w:rsidP="00412107">
            <w:pPr>
              <w:rPr>
                <w:rFonts w:ascii="Arial" w:hAnsi="Arial"/>
              </w:rPr>
            </w:pPr>
            <w:r w:rsidRPr="00650FD3">
              <w:rPr>
                <w:rFonts w:ascii="Arial" w:hAnsi="Arial"/>
              </w:rPr>
              <w:t>Bad</w:t>
            </w:r>
          </w:p>
          <w:p w14:paraId="3DC0EE8F" w14:textId="77777777" w:rsidR="00D10FDB" w:rsidRPr="00650FD3" w:rsidRDefault="00D10FDB" w:rsidP="00412107">
            <w:r w:rsidRPr="00650FD3">
              <w:rPr>
                <w:rFonts w:ascii="Arial" w:hAnsi="Arial"/>
              </w:rPr>
              <w:t>–</w:t>
            </w:r>
          </w:p>
        </w:tc>
      </w:tr>
      <w:tr w:rsidR="00D10FDB" w:rsidRPr="00650FD3" w14:paraId="06EEE86C" w14:textId="77777777" w:rsidTr="00412107">
        <w:tblPrEx>
          <w:tblBorders>
            <w:top w:val="nil"/>
          </w:tblBorders>
        </w:tblPrEx>
        <w:tc>
          <w:tcPr>
            <w:tcW w:w="1620" w:type="dxa"/>
            <w:tcBorders>
              <w:left w:val="single" w:sz="8" w:space="0" w:color="CCCCCC"/>
              <w:bottom w:val="single" w:sz="8" w:space="0" w:color="CCCCCC"/>
            </w:tcBorders>
            <w:shd w:val="clear" w:color="auto" w:fill="FFFFFF"/>
            <w:tcMar>
              <w:top w:w="220" w:type="nil"/>
              <w:left w:w="140" w:type="nil"/>
              <w:bottom w:w="140" w:type="nil"/>
              <w:right w:w="420" w:type="nil"/>
            </w:tcMar>
          </w:tcPr>
          <w:p w14:paraId="0906BAD4" w14:textId="77777777" w:rsidR="00D10FDB" w:rsidRPr="00650FD3" w:rsidRDefault="00D10FDB" w:rsidP="00412107">
            <w:pPr>
              <w:rPr>
                <w:rFonts w:ascii="Arial" w:hAnsi="Arial"/>
              </w:rPr>
            </w:pPr>
            <w:r w:rsidRPr="00650FD3">
              <w:rPr>
                <w:rFonts w:ascii="Arial" w:hAnsi="Arial"/>
              </w:rPr>
              <w:t>27.50%</w:t>
            </w:r>
          </w:p>
          <w:p w14:paraId="623A131B" w14:textId="77777777" w:rsidR="00D10FDB" w:rsidRPr="00650FD3" w:rsidRDefault="00D10FDB" w:rsidP="00412107">
            <w:r w:rsidRPr="00650FD3">
              <w:rPr>
                <w:rFonts w:ascii="Arial" w:hAnsi="Arial"/>
              </w:rPr>
              <w:t>11</w:t>
            </w:r>
          </w:p>
        </w:tc>
        <w:tc>
          <w:tcPr>
            <w:tcW w:w="1780" w:type="dxa"/>
            <w:tcBorders>
              <w:left w:val="single" w:sz="8" w:space="0" w:color="CCCCCC"/>
              <w:bottom w:val="single" w:sz="8" w:space="0" w:color="CCCCCC"/>
            </w:tcBorders>
            <w:shd w:val="clear" w:color="auto" w:fill="FFFFFF"/>
            <w:tcMar>
              <w:top w:w="220" w:type="nil"/>
              <w:left w:w="140" w:type="nil"/>
              <w:bottom w:w="140" w:type="nil"/>
              <w:right w:w="420" w:type="nil"/>
            </w:tcMar>
          </w:tcPr>
          <w:p w14:paraId="68FBE692" w14:textId="77777777" w:rsidR="00D10FDB" w:rsidRPr="00650FD3" w:rsidRDefault="00D10FDB" w:rsidP="00412107">
            <w:pPr>
              <w:rPr>
                <w:rFonts w:ascii="Arial" w:hAnsi="Arial"/>
              </w:rPr>
            </w:pPr>
            <w:r w:rsidRPr="00650FD3">
              <w:rPr>
                <w:rFonts w:ascii="Arial" w:hAnsi="Arial"/>
              </w:rPr>
              <w:t>42.50%</w:t>
            </w:r>
          </w:p>
          <w:p w14:paraId="22C9613B" w14:textId="77777777" w:rsidR="00D10FDB" w:rsidRPr="00650FD3" w:rsidRDefault="00D10FDB" w:rsidP="00412107">
            <w:r w:rsidRPr="00650FD3">
              <w:rPr>
                <w:rFonts w:ascii="Arial" w:hAnsi="Arial"/>
              </w:rPr>
              <w:t>17</w:t>
            </w:r>
          </w:p>
        </w:tc>
        <w:tc>
          <w:tcPr>
            <w:tcW w:w="1340" w:type="dxa"/>
            <w:tcBorders>
              <w:left w:val="single" w:sz="8" w:space="0" w:color="CCCCCC"/>
              <w:bottom w:val="single" w:sz="8" w:space="0" w:color="CCCCCC"/>
            </w:tcBorders>
            <w:shd w:val="clear" w:color="auto" w:fill="FFFFFF"/>
            <w:tcMar>
              <w:top w:w="220" w:type="nil"/>
              <w:left w:w="140" w:type="nil"/>
              <w:bottom w:w="140" w:type="nil"/>
              <w:right w:w="420" w:type="nil"/>
            </w:tcMar>
          </w:tcPr>
          <w:p w14:paraId="22A3E762" w14:textId="77777777" w:rsidR="00D10FDB" w:rsidRPr="00650FD3" w:rsidRDefault="00D10FDB" w:rsidP="00412107">
            <w:pPr>
              <w:rPr>
                <w:rFonts w:ascii="Arial" w:hAnsi="Arial"/>
              </w:rPr>
            </w:pPr>
            <w:r w:rsidRPr="00650FD3">
              <w:rPr>
                <w:rFonts w:ascii="Arial" w:hAnsi="Arial"/>
              </w:rPr>
              <w:t>22.50%</w:t>
            </w:r>
          </w:p>
          <w:p w14:paraId="04F05101" w14:textId="77777777" w:rsidR="00D10FDB" w:rsidRPr="00650FD3" w:rsidRDefault="00D10FDB" w:rsidP="00412107">
            <w:r w:rsidRPr="00650FD3">
              <w:rPr>
                <w:rFonts w:ascii="Arial" w:hAnsi="Arial"/>
              </w:rPr>
              <w:t>9</w:t>
            </w:r>
          </w:p>
        </w:tc>
        <w:tc>
          <w:tcPr>
            <w:tcW w:w="1240" w:type="dxa"/>
            <w:tcBorders>
              <w:left w:val="single" w:sz="8" w:space="0" w:color="CCCCCC"/>
              <w:bottom w:val="single" w:sz="8" w:space="0" w:color="CCCCCC"/>
            </w:tcBorders>
            <w:shd w:val="clear" w:color="auto" w:fill="FFFFFF"/>
            <w:tcMar>
              <w:top w:w="220" w:type="nil"/>
              <w:left w:w="140" w:type="nil"/>
              <w:bottom w:w="140" w:type="nil"/>
              <w:right w:w="420" w:type="nil"/>
            </w:tcMar>
          </w:tcPr>
          <w:p w14:paraId="126041E6" w14:textId="77777777" w:rsidR="00D10FDB" w:rsidRPr="00650FD3" w:rsidRDefault="00D10FDB" w:rsidP="00412107">
            <w:pPr>
              <w:rPr>
                <w:rFonts w:ascii="Arial" w:hAnsi="Arial"/>
              </w:rPr>
            </w:pPr>
            <w:r w:rsidRPr="00650FD3">
              <w:rPr>
                <w:rFonts w:ascii="Arial" w:hAnsi="Arial"/>
              </w:rPr>
              <w:t>5.00%</w:t>
            </w:r>
          </w:p>
          <w:p w14:paraId="11CCC051" w14:textId="77777777" w:rsidR="00D10FDB" w:rsidRPr="00650FD3" w:rsidRDefault="00D10FDB" w:rsidP="00412107">
            <w:r w:rsidRPr="00650FD3">
              <w:rPr>
                <w:rFonts w:ascii="Arial" w:hAnsi="Arial"/>
              </w:rPr>
              <w:t>2</w:t>
            </w:r>
          </w:p>
        </w:tc>
        <w:tc>
          <w:tcPr>
            <w:tcW w:w="1240" w:type="dxa"/>
            <w:tcBorders>
              <w:left w:val="single" w:sz="8" w:space="0" w:color="CCCCCC"/>
              <w:bottom w:val="single" w:sz="8" w:space="0" w:color="CCCCCC"/>
            </w:tcBorders>
            <w:shd w:val="clear" w:color="auto" w:fill="FFFFFF"/>
            <w:tcMar>
              <w:top w:w="220" w:type="nil"/>
              <w:left w:w="140" w:type="nil"/>
              <w:bottom w:w="140" w:type="nil"/>
              <w:right w:w="420" w:type="nil"/>
            </w:tcMar>
          </w:tcPr>
          <w:p w14:paraId="76FA99E5" w14:textId="77777777" w:rsidR="00D10FDB" w:rsidRPr="00650FD3" w:rsidRDefault="00D10FDB" w:rsidP="00412107">
            <w:r w:rsidRPr="00650FD3">
              <w:rPr>
                <w:rFonts w:ascii="Arial" w:hAnsi="Arial"/>
              </w:rPr>
              <w:t>2.50%</w:t>
            </w:r>
          </w:p>
        </w:tc>
      </w:tr>
    </w:tbl>
    <w:p w14:paraId="16571F06" w14:textId="77777777" w:rsidR="00D10FDB" w:rsidRDefault="00D10FDB" w:rsidP="00D10FDB">
      <w:pPr>
        <w:rPr>
          <w:rFonts w:ascii="Arial" w:hAnsi="Arial"/>
        </w:rPr>
      </w:pPr>
    </w:p>
    <w:p w14:paraId="274DEDF7" w14:textId="77777777" w:rsidR="00D10FDB" w:rsidRPr="00D10FDB" w:rsidRDefault="00D10FDB" w:rsidP="00D10FDB">
      <w:pPr>
        <w:rPr>
          <w:rFonts w:ascii="Arial" w:hAnsi="Arial"/>
          <w:u w:val="single"/>
        </w:rPr>
      </w:pPr>
      <w:r w:rsidRPr="00D10FDB">
        <w:rPr>
          <w:rFonts w:ascii="Arial" w:hAnsi="Arial"/>
          <w:u w:val="single"/>
        </w:rPr>
        <w:t>Comments</w:t>
      </w:r>
    </w:p>
    <w:p w14:paraId="73AEECD3" w14:textId="77777777" w:rsidR="00D10FDB" w:rsidRPr="00650FD3" w:rsidRDefault="00D10FDB" w:rsidP="00D10FDB">
      <w:pPr>
        <w:rPr>
          <w:rFonts w:ascii="Arial" w:hAnsi="Arial"/>
        </w:rPr>
      </w:pPr>
      <w:r w:rsidRPr="00650FD3">
        <w:rPr>
          <w:rFonts w:ascii="Arial" w:hAnsi="Arial"/>
        </w:rPr>
        <w:t>1) I had no doubt where I needed to be, at what time, and what would be happening when I got there.</w:t>
      </w:r>
    </w:p>
    <w:p w14:paraId="18C06187" w14:textId="77777777" w:rsidR="00D10FDB" w:rsidRPr="00650FD3" w:rsidRDefault="00D10FDB" w:rsidP="00D10FDB">
      <w:pPr>
        <w:rPr>
          <w:rFonts w:ascii="Arial" w:hAnsi="Arial"/>
        </w:rPr>
      </w:pPr>
    </w:p>
    <w:p w14:paraId="276A29B9" w14:textId="77777777" w:rsidR="00D10FDB" w:rsidRPr="00650FD3" w:rsidRDefault="00D10FDB" w:rsidP="00D10FDB">
      <w:pPr>
        <w:rPr>
          <w:rFonts w:ascii="Arial" w:hAnsi="Arial"/>
        </w:rPr>
      </w:pPr>
      <w:r w:rsidRPr="00650FD3">
        <w:rPr>
          <w:rFonts w:ascii="Arial" w:hAnsi="Arial"/>
        </w:rPr>
        <w:t>2) Very clear information on directions, the agenda and the speakers. It would always be better to have earlier visibility of the agenda, but appreciate that is difficult to arrange.</w:t>
      </w:r>
    </w:p>
    <w:p w14:paraId="2ECF6218" w14:textId="77777777" w:rsidR="00D10FDB" w:rsidRPr="00650FD3" w:rsidRDefault="00D10FDB" w:rsidP="00D10FDB">
      <w:pPr>
        <w:rPr>
          <w:rFonts w:ascii="Arial" w:hAnsi="Arial"/>
        </w:rPr>
      </w:pPr>
    </w:p>
    <w:p w14:paraId="64F2FBEC" w14:textId="77777777" w:rsidR="00D10FDB" w:rsidRPr="00650FD3" w:rsidRDefault="00D10FDB" w:rsidP="00D10FDB">
      <w:pPr>
        <w:rPr>
          <w:rFonts w:ascii="Arial" w:hAnsi="Arial"/>
        </w:rPr>
      </w:pPr>
      <w:r w:rsidRPr="00650FD3">
        <w:rPr>
          <w:rFonts w:ascii="Arial" w:hAnsi="Arial"/>
        </w:rPr>
        <w:t>3) Pre-event information was ok as a general outline but did not give much detail particularly on the workshops and likely content</w:t>
      </w:r>
    </w:p>
    <w:p w14:paraId="58B77855" w14:textId="77777777" w:rsidR="00D10FDB" w:rsidRPr="00650FD3" w:rsidRDefault="00D10FDB" w:rsidP="00D10FDB">
      <w:pPr>
        <w:rPr>
          <w:rFonts w:ascii="Arial" w:hAnsi="Arial"/>
        </w:rPr>
      </w:pPr>
    </w:p>
    <w:p w14:paraId="1190286D" w14:textId="77777777" w:rsidR="00D10FDB" w:rsidRPr="00650FD3" w:rsidRDefault="00D10FDB" w:rsidP="00D10FDB">
      <w:pPr>
        <w:rPr>
          <w:rFonts w:ascii="Arial" w:hAnsi="Arial"/>
        </w:rPr>
      </w:pPr>
      <w:r w:rsidRPr="00650FD3">
        <w:rPr>
          <w:rFonts w:ascii="Arial" w:hAnsi="Arial"/>
        </w:rPr>
        <w:t>4)</w:t>
      </w:r>
      <w:r>
        <w:rPr>
          <w:rFonts w:ascii="Arial" w:hAnsi="Arial"/>
        </w:rPr>
        <w:t xml:space="preserve"> </w:t>
      </w:r>
      <w:r w:rsidRPr="00650FD3">
        <w:rPr>
          <w:rFonts w:ascii="Arial" w:hAnsi="Arial"/>
        </w:rPr>
        <w:t>Not clear on whether we needed to book workshops ahead - but I was a newbie!</w:t>
      </w:r>
    </w:p>
    <w:p w14:paraId="626BA561" w14:textId="77777777" w:rsidR="00D10FDB" w:rsidRPr="00650FD3" w:rsidRDefault="00D10FDB" w:rsidP="00D10FDB">
      <w:pPr>
        <w:rPr>
          <w:rFonts w:ascii="Arial" w:hAnsi="Arial"/>
        </w:rPr>
      </w:pPr>
    </w:p>
    <w:p w14:paraId="56B45487" w14:textId="77777777" w:rsidR="00D10FDB" w:rsidRPr="00650FD3" w:rsidRDefault="00D10FDB" w:rsidP="00D10FDB">
      <w:pPr>
        <w:rPr>
          <w:rFonts w:ascii="Arial" w:hAnsi="Arial"/>
        </w:rPr>
      </w:pPr>
      <w:r w:rsidRPr="00650FD3">
        <w:rPr>
          <w:rFonts w:ascii="Arial" w:hAnsi="Arial"/>
        </w:rPr>
        <w:t>5) Would have been useful if travel / venue information was posted on the booking page rather sent out by email later.</w:t>
      </w:r>
    </w:p>
    <w:p w14:paraId="5F1B9429" w14:textId="77777777" w:rsidR="00D10FDB" w:rsidRPr="00650FD3" w:rsidRDefault="00D10FDB" w:rsidP="00D10FDB">
      <w:pPr>
        <w:rPr>
          <w:rFonts w:ascii="Arial" w:hAnsi="Arial"/>
        </w:rPr>
      </w:pPr>
    </w:p>
    <w:p w14:paraId="400FCFEC" w14:textId="77777777" w:rsidR="00D10FDB" w:rsidRPr="00650FD3" w:rsidRDefault="00D10FDB" w:rsidP="00D10FDB">
      <w:pPr>
        <w:rPr>
          <w:rFonts w:ascii="Arial" w:hAnsi="Arial"/>
        </w:rPr>
      </w:pPr>
      <w:r w:rsidRPr="00650FD3">
        <w:rPr>
          <w:rFonts w:ascii="Arial" w:hAnsi="Arial"/>
        </w:rPr>
        <w:t>6)</w:t>
      </w:r>
      <w:r>
        <w:rPr>
          <w:rFonts w:ascii="Arial" w:hAnsi="Arial"/>
        </w:rPr>
        <w:t xml:space="preserve"> </w:t>
      </w:r>
      <w:r w:rsidRPr="00650FD3">
        <w:rPr>
          <w:rFonts w:ascii="Arial" w:hAnsi="Arial"/>
        </w:rPr>
        <w:t>There were some workshop without very clear contents in advance so that you had to attend in order to find out. When you want to attend other workshop too, it its hard!</w:t>
      </w:r>
    </w:p>
    <w:p w14:paraId="39A86135" w14:textId="77777777" w:rsidR="00D10FDB" w:rsidRPr="00650FD3" w:rsidRDefault="00D10FDB" w:rsidP="00D10FDB">
      <w:pPr>
        <w:rPr>
          <w:rFonts w:ascii="Arial" w:hAnsi="Arial"/>
        </w:rPr>
      </w:pPr>
    </w:p>
    <w:p w14:paraId="0BA60B3E" w14:textId="0CA6EC41" w:rsidR="00D10FDB" w:rsidRDefault="000752FB" w:rsidP="00D10FDB">
      <w:pPr>
        <w:rPr>
          <w:rFonts w:ascii="Arial" w:hAnsi="Arial"/>
        </w:rPr>
      </w:pPr>
      <w:r w:rsidRPr="00650FD3">
        <w:rPr>
          <w:rFonts w:ascii="Arial" w:hAnsi="Arial"/>
        </w:rPr>
        <w:t xml:space="preserve">7) </w:t>
      </w:r>
      <w:r>
        <w:rPr>
          <w:rFonts w:ascii="Arial" w:hAnsi="Arial"/>
        </w:rPr>
        <w:t>I</w:t>
      </w:r>
      <w:r w:rsidR="00D10FDB" w:rsidRPr="00650FD3">
        <w:rPr>
          <w:rFonts w:ascii="Arial" w:hAnsi="Arial"/>
        </w:rPr>
        <w:t xml:space="preserve"> am more than happy with information being sent by e-mail or available on line. The lists of potential lift shares is always appreciated. We might have had better information on travel by public transport.</w:t>
      </w:r>
    </w:p>
    <w:p w14:paraId="7C0A0CF5" w14:textId="77777777" w:rsidR="00D10FDB" w:rsidRPr="00650FD3" w:rsidRDefault="00D10FDB" w:rsidP="00D10FDB">
      <w:pPr>
        <w:rPr>
          <w:rFonts w:ascii="Arial" w:hAnsi="Arial"/>
        </w:rPr>
      </w:pPr>
    </w:p>
    <w:p w14:paraId="289FFF21" w14:textId="77777777" w:rsidR="00D10FDB" w:rsidRPr="00650FD3" w:rsidRDefault="00D10FDB" w:rsidP="00D10FDB">
      <w:pPr>
        <w:rPr>
          <w:rFonts w:ascii="Arial" w:hAnsi="Arial"/>
        </w:rPr>
      </w:pPr>
      <w:r w:rsidRPr="00650FD3">
        <w:rPr>
          <w:rFonts w:ascii="Arial" w:hAnsi="Arial"/>
        </w:rPr>
        <w:t xml:space="preserve">8) Just too many versions - perhaps one provisional + one </w:t>
      </w:r>
      <w:r w:rsidR="00620F7D" w:rsidRPr="00650FD3">
        <w:rPr>
          <w:rFonts w:ascii="Arial" w:hAnsi="Arial"/>
        </w:rPr>
        <w:t>final?</w:t>
      </w:r>
    </w:p>
    <w:p w14:paraId="1D0B4CAA" w14:textId="77777777" w:rsidR="00D10FDB" w:rsidRPr="00650FD3" w:rsidRDefault="00D10FDB" w:rsidP="00D10FDB">
      <w:pPr>
        <w:rPr>
          <w:rFonts w:ascii="Arial" w:hAnsi="Arial"/>
        </w:rPr>
      </w:pPr>
    </w:p>
    <w:p w14:paraId="5588C7A9" w14:textId="77777777" w:rsidR="00D10FDB" w:rsidRDefault="00D10FDB" w:rsidP="00D10FDB">
      <w:pPr>
        <w:rPr>
          <w:rFonts w:ascii="Arial" w:hAnsi="Arial"/>
          <w:b/>
        </w:rPr>
      </w:pPr>
      <w:r w:rsidRPr="00650FD3">
        <w:rPr>
          <w:rFonts w:ascii="Arial" w:hAnsi="Arial"/>
          <w:b/>
        </w:rPr>
        <w:t>Q3) Please rate the range of workshops and add any comments on workshops you attended and how they could have been improved.</w:t>
      </w:r>
    </w:p>
    <w:p w14:paraId="7B60772E" w14:textId="77777777" w:rsidR="00D10FDB" w:rsidRPr="00650FD3" w:rsidRDefault="00D10FDB" w:rsidP="00D10FDB">
      <w:pPr>
        <w:rPr>
          <w:rFonts w:ascii="Arial" w:hAnsi="Arial"/>
          <w:b/>
        </w:rPr>
      </w:pPr>
    </w:p>
    <w:tbl>
      <w:tblPr>
        <w:tblW w:w="6520" w:type="dxa"/>
        <w:tblBorders>
          <w:top w:val="single" w:sz="8" w:space="0" w:color="CCCCCC"/>
          <w:left w:val="nil"/>
          <w:right w:val="nil"/>
        </w:tblBorders>
        <w:tblLayout w:type="fixed"/>
        <w:tblLook w:val="0000" w:firstRow="0" w:lastRow="0" w:firstColumn="0" w:lastColumn="0" w:noHBand="0" w:noVBand="0"/>
      </w:tblPr>
      <w:tblGrid>
        <w:gridCol w:w="1560"/>
        <w:gridCol w:w="1300"/>
        <w:gridCol w:w="1300"/>
        <w:gridCol w:w="1180"/>
        <w:gridCol w:w="1180"/>
      </w:tblGrid>
      <w:tr w:rsidR="00D10FDB" w:rsidRPr="00650FD3" w14:paraId="6A0FCCF3" w14:textId="77777777" w:rsidTr="00412107">
        <w:tc>
          <w:tcPr>
            <w:tcW w:w="1560" w:type="dxa"/>
            <w:tcBorders>
              <w:left w:val="single" w:sz="8" w:space="0" w:color="CCCCCC"/>
              <w:bottom w:val="single" w:sz="8" w:space="0" w:color="CCCCCC"/>
            </w:tcBorders>
            <w:tcMar>
              <w:top w:w="40" w:type="nil"/>
              <w:left w:w="40" w:type="nil"/>
              <w:bottom w:w="40" w:type="nil"/>
              <w:right w:w="40" w:type="nil"/>
            </w:tcMar>
          </w:tcPr>
          <w:p w14:paraId="3EC92948" w14:textId="77777777" w:rsidR="00D10FDB" w:rsidRPr="00650FD3" w:rsidRDefault="00D10FDB" w:rsidP="00412107">
            <w:pPr>
              <w:rPr>
                <w:rFonts w:ascii="Arial" w:hAnsi="Arial"/>
              </w:rPr>
            </w:pPr>
            <w:r w:rsidRPr="00650FD3">
              <w:rPr>
                <w:rFonts w:ascii="Arial" w:hAnsi="Arial"/>
              </w:rPr>
              <w:t>Excellent</w:t>
            </w:r>
          </w:p>
          <w:p w14:paraId="46417584" w14:textId="77777777" w:rsidR="00D10FDB" w:rsidRPr="00650FD3" w:rsidRDefault="00D10FDB" w:rsidP="00412107">
            <w:r w:rsidRPr="00650FD3">
              <w:rPr>
                <w:rFonts w:ascii="Arial" w:hAnsi="Arial"/>
              </w:rPr>
              <w:t>–</w:t>
            </w:r>
          </w:p>
        </w:tc>
        <w:tc>
          <w:tcPr>
            <w:tcW w:w="1300" w:type="dxa"/>
            <w:tcBorders>
              <w:left w:val="single" w:sz="8" w:space="0" w:color="CCCCCC"/>
              <w:bottom w:val="single" w:sz="8" w:space="0" w:color="CCCCCC"/>
            </w:tcBorders>
            <w:tcMar>
              <w:top w:w="40" w:type="nil"/>
              <w:left w:w="40" w:type="nil"/>
              <w:bottom w:w="40" w:type="nil"/>
              <w:right w:w="40" w:type="nil"/>
            </w:tcMar>
          </w:tcPr>
          <w:p w14:paraId="584611EF" w14:textId="77777777" w:rsidR="00D10FDB" w:rsidRPr="00650FD3" w:rsidRDefault="00D10FDB" w:rsidP="00412107">
            <w:pPr>
              <w:rPr>
                <w:rFonts w:ascii="Arial" w:hAnsi="Arial"/>
              </w:rPr>
            </w:pPr>
            <w:r w:rsidRPr="00650FD3">
              <w:rPr>
                <w:rFonts w:ascii="Arial" w:hAnsi="Arial"/>
              </w:rPr>
              <w:t>Very Good</w:t>
            </w:r>
          </w:p>
          <w:p w14:paraId="132AD485" w14:textId="77777777" w:rsidR="00D10FDB" w:rsidRPr="00650FD3" w:rsidRDefault="00D10FDB" w:rsidP="00412107">
            <w:r w:rsidRPr="00650FD3">
              <w:rPr>
                <w:rFonts w:ascii="Arial" w:hAnsi="Arial"/>
              </w:rPr>
              <w:t>–</w:t>
            </w:r>
          </w:p>
        </w:tc>
        <w:tc>
          <w:tcPr>
            <w:tcW w:w="1300" w:type="dxa"/>
            <w:tcBorders>
              <w:left w:val="single" w:sz="8" w:space="0" w:color="CCCCCC"/>
              <w:bottom w:val="single" w:sz="8" w:space="0" w:color="CCCCCC"/>
            </w:tcBorders>
            <w:tcMar>
              <w:top w:w="40" w:type="nil"/>
              <w:left w:w="40" w:type="nil"/>
              <w:bottom w:w="40" w:type="nil"/>
              <w:right w:w="40" w:type="nil"/>
            </w:tcMar>
          </w:tcPr>
          <w:p w14:paraId="6D27ABDC" w14:textId="77777777" w:rsidR="00D10FDB" w:rsidRPr="00650FD3" w:rsidRDefault="00D10FDB" w:rsidP="00412107">
            <w:pPr>
              <w:rPr>
                <w:rFonts w:ascii="Arial" w:hAnsi="Arial"/>
              </w:rPr>
            </w:pPr>
            <w:r w:rsidRPr="00650FD3">
              <w:rPr>
                <w:rFonts w:ascii="Arial" w:hAnsi="Arial"/>
              </w:rPr>
              <w:t>Good</w:t>
            </w:r>
          </w:p>
          <w:p w14:paraId="25F903F2" w14:textId="77777777" w:rsidR="00D10FDB" w:rsidRPr="00650FD3" w:rsidRDefault="00D10FDB" w:rsidP="00412107">
            <w:r w:rsidRPr="00650FD3">
              <w:rPr>
                <w:rFonts w:ascii="Arial" w:hAnsi="Arial"/>
              </w:rPr>
              <w:t>–</w:t>
            </w:r>
          </w:p>
        </w:tc>
        <w:tc>
          <w:tcPr>
            <w:tcW w:w="1180" w:type="dxa"/>
            <w:tcBorders>
              <w:left w:val="single" w:sz="8" w:space="0" w:color="CCCCCC"/>
              <w:bottom w:val="single" w:sz="8" w:space="0" w:color="CCCCCC"/>
            </w:tcBorders>
            <w:tcMar>
              <w:top w:w="40" w:type="nil"/>
              <w:left w:w="40" w:type="nil"/>
              <w:bottom w:w="40" w:type="nil"/>
              <w:right w:w="40" w:type="nil"/>
            </w:tcMar>
          </w:tcPr>
          <w:p w14:paraId="5D19197A" w14:textId="77777777" w:rsidR="00D10FDB" w:rsidRPr="00650FD3" w:rsidRDefault="00D10FDB" w:rsidP="00412107">
            <w:pPr>
              <w:rPr>
                <w:rFonts w:ascii="Arial" w:hAnsi="Arial"/>
              </w:rPr>
            </w:pPr>
            <w:r w:rsidRPr="00650FD3">
              <w:rPr>
                <w:rFonts w:ascii="Arial" w:hAnsi="Arial"/>
              </w:rPr>
              <w:t>OK</w:t>
            </w:r>
          </w:p>
          <w:p w14:paraId="26F350DD" w14:textId="77777777" w:rsidR="00D10FDB" w:rsidRPr="00650FD3" w:rsidRDefault="00D10FDB" w:rsidP="00412107">
            <w:r w:rsidRPr="00650FD3">
              <w:rPr>
                <w:rFonts w:ascii="Arial" w:hAnsi="Arial"/>
              </w:rPr>
              <w:t>–</w:t>
            </w:r>
          </w:p>
        </w:tc>
        <w:tc>
          <w:tcPr>
            <w:tcW w:w="1180" w:type="dxa"/>
            <w:tcBorders>
              <w:left w:val="single" w:sz="8" w:space="0" w:color="CCCCCC"/>
              <w:bottom w:val="single" w:sz="8" w:space="0" w:color="CCCCCC"/>
            </w:tcBorders>
            <w:tcMar>
              <w:top w:w="40" w:type="nil"/>
              <w:left w:w="40" w:type="nil"/>
              <w:bottom w:w="40" w:type="nil"/>
              <w:right w:w="40" w:type="nil"/>
            </w:tcMar>
          </w:tcPr>
          <w:p w14:paraId="5F71E535" w14:textId="77777777" w:rsidR="00D10FDB" w:rsidRPr="00650FD3" w:rsidRDefault="00D10FDB" w:rsidP="00412107">
            <w:pPr>
              <w:rPr>
                <w:rFonts w:ascii="Arial" w:hAnsi="Arial"/>
              </w:rPr>
            </w:pPr>
            <w:r w:rsidRPr="00650FD3">
              <w:rPr>
                <w:rFonts w:ascii="Arial" w:hAnsi="Arial"/>
              </w:rPr>
              <w:t>Bad</w:t>
            </w:r>
          </w:p>
          <w:p w14:paraId="2F730190" w14:textId="77777777" w:rsidR="00D10FDB" w:rsidRPr="00650FD3" w:rsidRDefault="00D10FDB" w:rsidP="00412107">
            <w:r w:rsidRPr="00650FD3">
              <w:rPr>
                <w:rFonts w:ascii="Arial" w:hAnsi="Arial"/>
              </w:rPr>
              <w:t>–</w:t>
            </w:r>
          </w:p>
        </w:tc>
      </w:tr>
      <w:tr w:rsidR="00D10FDB" w:rsidRPr="00650FD3" w14:paraId="6D0D77BA" w14:textId="77777777" w:rsidTr="00412107">
        <w:tblPrEx>
          <w:tblBorders>
            <w:top w:val="nil"/>
          </w:tblBorders>
        </w:tblPrEx>
        <w:tc>
          <w:tcPr>
            <w:tcW w:w="1560" w:type="dxa"/>
            <w:tcBorders>
              <w:left w:val="single" w:sz="8" w:space="0" w:color="CCCCCC"/>
              <w:bottom w:val="single" w:sz="8" w:space="0" w:color="CCCCCC"/>
            </w:tcBorders>
            <w:shd w:val="clear" w:color="auto" w:fill="E9F3F3"/>
            <w:tcMar>
              <w:top w:w="220" w:type="nil"/>
              <w:left w:w="140" w:type="nil"/>
              <w:bottom w:w="140" w:type="nil"/>
              <w:right w:w="420" w:type="nil"/>
            </w:tcMar>
          </w:tcPr>
          <w:p w14:paraId="7B3665BC" w14:textId="77777777" w:rsidR="00D10FDB" w:rsidRPr="00650FD3" w:rsidRDefault="00D10FDB" w:rsidP="00412107">
            <w:pPr>
              <w:rPr>
                <w:rFonts w:ascii="Arial" w:hAnsi="Arial"/>
              </w:rPr>
            </w:pPr>
            <w:r w:rsidRPr="00650FD3">
              <w:rPr>
                <w:rFonts w:ascii="Arial" w:hAnsi="Arial"/>
              </w:rPr>
              <w:t>30.00%</w:t>
            </w:r>
          </w:p>
          <w:p w14:paraId="70E9C6DE" w14:textId="77777777" w:rsidR="00D10FDB" w:rsidRPr="00650FD3" w:rsidRDefault="00D10FDB" w:rsidP="00412107">
            <w:r w:rsidRPr="00650FD3">
              <w:rPr>
                <w:rFonts w:ascii="Arial" w:hAnsi="Arial"/>
              </w:rPr>
              <w:t>12</w:t>
            </w:r>
          </w:p>
        </w:tc>
        <w:tc>
          <w:tcPr>
            <w:tcW w:w="1300" w:type="dxa"/>
            <w:tcBorders>
              <w:left w:val="single" w:sz="8" w:space="0" w:color="CCCCCC"/>
              <w:bottom w:val="single" w:sz="8" w:space="0" w:color="CCCCCC"/>
            </w:tcBorders>
            <w:shd w:val="clear" w:color="auto" w:fill="E9F3F3"/>
            <w:tcMar>
              <w:top w:w="220" w:type="nil"/>
              <w:left w:w="140" w:type="nil"/>
              <w:bottom w:w="140" w:type="nil"/>
              <w:right w:w="420" w:type="nil"/>
            </w:tcMar>
          </w:tcPr>
          <w:p w14:paraId="537F304D" w14:textId="77777777" w:rsidR="00D10FDB" w:rsidRPr="00650FD3" w:rsidRDefault="00D10FDB" w:rsidP="00412107">
            <w:pPr>
              <w:rPr>
                <w:rFonts w:ascii="Arial" w:hAnsi="Arial"/>
              </w:rPr>
            </w:pPr>
            <w:r w:rsidRPr="00650FD3">
              <w:rPr>
                <w:rFonts w:ascii="Arial" w:hAnsi="Arial"/>
              </w:rPr>
              <w:t>42.50%</w:t>
            </w:r>
          </w:p>
          <w:p w14:paraId="516CEB57" w14:textId="77777777" w:rsidR="00D10FDB" w:rsidRPr="00650FD3" w:rsidRDefault="00D10FDB" w:rsidP="00412107">
            <w:r w:rsidRPr="00650FD3">
              <w:rPr>
                <w:rFonts w:ascii="Arial" w:hAnsi="Arial"/>
              </w:rPr>
              <w:t>17</w:t>
            </w:r>
          </w:p>
        </w:tc>
        <w:tc>
          <w:tcPr>
            <w:tcW w:w="1300" w:type="dxa"/>
            <w:tcBorders>
              <w:left w:val="single" w:sz="8" w:space="0" w:color="CCCCCC"/>
              <w:bottom w:val="single" w:sz="8" w:space="0" w:color="CCCCCC"/>
            </w:tcBorders>
            <w:shd w:val="clear" w:color="auto" w:fill="E9F3F3"/>
            <w:tcMar>
              <w:top w:w="220" w:type="nil"/>
              <w:left w:w="140" w:type="nil"/>
              <w:bottom w:w="140" w:type="nil"/>
              <w:right w:w="420" w:type="nil"/>
            </w:tcMar>
          </w:tcPr>
          <w:p w14:paraId="5A8D3BA0" w14:textId="77777777" w:rsidR="00D10FDB" w:rsidRPr="00650FD3" w:rsidRDefault="00D10FDB" w:rsidP="00412107">
            <w:pPr>
              <w:rPr>
                <w:rFonts w:ascii="Arial" w:hAnsi="Arial"/>
              </w:rPr>
            </w:pPr>
            <w:r w:rsidRPr="00650FD3">
              <w:rPr>
                <w:rFonts w:ascii="Arial" w:hAnsi="Arial"/>
              </w:rPr>
              <w:t>25.00%</w:t>
            </w:r>
          </w:p>
          <w:p w14:paraId="77354CDA" w14:textId="77777777" w:rsidR="00D10FDB" w:rsidRPr="00650FD3" w:rsidRDefault="00D10FDB" w:rsidP="00412107">
            <w:r w:rsidRPr="00650FD3">
              <w:rPr>
                <w:rFonts w:ascii="Arial" w:hAnsi="Arial"/>
              </w:rPr>
              <w:t>10</w:t>
            </w:r>
          </w:p>
        </w:tc>
        <w:tc>
          <w:tcPr>
            <w:tcW w:w="1180" w:type="dxa"/>
            <w:tcBorders>
              <w:left w:val="single" w:sz="8" w:space="0" w:color="CCCCCC"/>
              <w:bottom w:val="single" w:sz="8" w:space="0" w:color="CCCCCC"/>
            </w:tcBorders>
            <w:shd w:val="clear" w:color="auto" w:fill="E9F3F3"/>
            <w:tcMar>
              <w:top w:w="220" w:type="nil"/>
              <w:left w:w="140" w:type="nil"/>
              <w:bottom w:w="140" w:type="nil"/>
              <w:right w:w="420" w:type="nil"/>
            </w:tcMar>
          </w:tcPr>
          <w:p w14:paraId="52D23E55" w14:textId="77777777" w:rsidR="00D10FDB" w:rsidRPr="00650FD3" w:rsidRDefault="00D10FDB" w:rsidP="00412107">
            <w:pPr>
              <w:rPr>
                <w:rFonts w:ascii="Arial" w:hAnsi="Arial"/>
              </w:rPr>
            </w:pPr>
            <w:r w:rsidRPr="00650FD3">
              <w:rPr>
                <w:rFonts w:ascii="Arial" w:hAnsi="Arial"/>
              </w:rPr>
              <w:t>2.50%</w:t>
            </w:r>
          </w:p>
          <w:p w14:paraId="66AE1586" w14:textId="77777777" w:rsidR="00D10FDB" w:rsidRPr="00650FD3" w:rsidRDefault="00D10FDB" w:rsidP="00412107">
            <w:r w:rsidRPr="00650FD3">
              <w:rPr>
                <w:rFonts w:ascii="Arial" w:hAnsi="Arial"/>
              </w:rPr>
              <w:t>1</w:t>
            </w:r>
          </w:p>
        </w:tc>
        <w:tc>
          <w:tcPr>
            <w:tcW w:w="1180" w:type="dxa"/>
            <w:tcBorders>
              <w:left w:val="single" w:sz="8" w:space="0" w:color="CCCCCC"/>
              <w:bottom w:val="single" w:sz="8" w:space="0" w:color="CCCCCC"/>
            </w:tcBorders>
            <w:shd w:val="clear" w:color="auto" w:fill="E9F3F3"/>
            <w:tcMar>
              <w:top w:w="220" w:type="nil"/>
              <w:left w:w="140" w:type="nil"/>
              <w:bottom w:w="140" w:type="nil"/>
              <w:right w:w="420" w:type="nil"/>
            </w:tcMar>
          </w:tcPr>
          <w:p w14:paraId="3F7C9CEE" w14:textId="77777777" w:rsidR="00D10FDB" w:rsidRPr="00650FD3" w:rsidRDefault="00D10FDB" w:rsidP="00412107">
            <w:pPr>
              <w:rPr>
                <w:rFonts w:ascii="Arial" w:hAnsi="Arial"/>
              </w:rPr>
            </w:pPr>
            <w:r w:rsidRPr="00650FD3">
              <w:rPr>
                <w:rFonts w:ascii="Arial" w:hAnsi="Arial"/>
              </w:rPr>
              <w:t>0.00%</w:t>
            </w:r>
          </w:p>
          <w:p w14:paraId="2A9D3BD7" w14:textId="77777777" w:rsidR="00D10FDB" w:rsidRPr="00650FD3" w:rsidRDefault="00D10FDB" w:rsidP="00412107">
            <w:r w:rsidRPr="00650FD3">
              <w:rPr>
                <w:rFonts w:ascii="Arial" w:hAnsi="Arial"/>
              </w:rPr>
              <w:t>0</w:t>
            </w:r>
          </w:p>
        </w:tc>
      </w:tr>
    </w:tbl>
    <w:p w14:paraId="38B7057E" w14:textId="77777777" w:rsidR="00D10FDB" w:rsidRPr="00650FD3" w:rsidRDefault="00D10FDB" w:rsidP="00D10FDB">
      <w:pPr>
        <w:rPr>
          <w:rFonts w:ascii="Arial" w:hAnsi="Arial"/>
        </w:rPr>
      </w:pPr>
    </w:p>
    <w:p w14:paraId="605A9467" w14:textId="77777777" w:rsidR="00D10FDB" w:rsidRPr="00D10FDB" w:rsidRDefault="00D10FDB" w:rsidP="00D10FDB">
      <w:pPr>
        <w:rPr>
          <w:rFonts w:ascii="Arial" w:hAnsi="Arial"/>
          <w:u w:val="single"/>
        </w:rPr>
      </w:pPr>
      <w:r w:rsidRPr="00D10FDB">
        <w:rPr>
          <w:rFonts w:ascii="Arial" w:hAnsi="Arial"/>
          <w:u w:val="single"/>
        </w:rPr>
        <w:t>Comments</w:t>
      </w:r>
    </w:p>
    <w:p w14:paraId="0DFC2743" w14:textId="77777777" w:rsidR="00D10FDB" w:rsidRPr="00650FD3" w:rsidRDefault="00D10FDB" w:rsidP="00D10FDB">
      <w:pPr>
        <w:rPr>
          <w:rFonts w:ascii="Arial" w:hAnsi="Arial"/>
        </w:rPr>
      </w:pPr>
      <w:r w:rsidRPr="00650FD3">
        <w:rPr>
          <w:rFonts w:ascii="Arial" w:hAnsi="Arial"/>
        </w:rPr>
        <w:t xml:space="preserve">1) Good range, </w:t>
      </w:r>
      <w:proofErr w:type="gramStart"/>
      <w:r w:rsidRPr="00650FD3">
        <w:rPr>
          <w:rFonts w:ascii="Arial" w:hAnsi="Arial"/>
        </w:rPr>
        <w:t>It</w:t>
      </w:r>
      <w:proofErr w:type="gramEnd"/>
      <w:r w:rsidRPr="00650FD3">
        <w:rPr>
          <w:rFonts w:ascii="Arial" w:hAnsi="Arial"/>
        </w:rPr>
        <w:t xml:space="preserve"> was really good to see some practical workshops, for example the airtightness one. More of this type of presentation would be great.</w:t>
      </w:r>
    </w:p>
    <w:p w14:paraId="1D7AE1C6" w14:textId="77777777" w:rsidR="00D10FDB" w:rsidRPr="00650FD3" w:rsidRDefault="00D10FDB" w:rsidP="00D10FDB">
      <w:pPr>
        <w:rPr>
          <w:rFonts w:ascii="Arial" w:hAnsi="Arial"/>
        </w:rPr>
      </w:pPr>
    </w:p>
    <w:p w14:paraId="0E3437C2" w14:textId="77777777" w:rsidR="00D10FDB" w:rsidRPr="00650FD3" w:rsidRDefault="00D10FDB" w:rsidP="00D10FDB">
      <w:pPr>
        <w:rPr>
          <w:rFonts w:ascii="Arial" w:hAnsi="Arial"/>
        </w:rPr>
      </w:pPr>
      <w:r w:rsidRPr="00650FD3">
        <w:rPr>
          <w:rFonts w:ascii="Arial" w:hAnsi="Arial"/>
        </w:rPr>
        <w:t>2)</w:t>
      </w:r>
      <w:r>
        <w:rPr>
          <w:rFonts w:ascii="Arial" w:hAnsi="Arial"/>
        </w:rPr>
        <w:t xml:space="preserve"> </w:t>
      </w:r>
      <w:r w:rsidRPr="00650FD3">
        <w:rPr>
          <w:rFonts w:ascii="Arial" w:hAnsi="Arial"/>
        </w:rPr>
        <w:t>There was a wide range of topics covered in the workshops, the difficulty is choosing which workshops to attend I suppose the answer is to attend again next year.</w:t>
      </w:r>
    </w:p>
    <w:p w14:paraId="044BC441" w14:textId="77777777" w:rsidR="00D10FDB" w:rsidRPr="00650FD3" w:rsidRDefault="00D10FDB" w:rsidP="00D10FDB">
      <w:pPr>
        <w:rPr>
          <w:rFonts w:ascii="Arial" w:hAnsi="Arial"/>
        </w:rPr>
      </w:pPr>
    </w:p>
    <w:p w14:paraId="69B49C9F" w14:textId="77777777" w:rsidR="00D10FDB" w:rsidRPr="00650FD3" w:rsidRDefault="00D10FDB" w:rsidP="00D10FDB">
      <w:pPr>
        <w:rPr>
          <w:rFonts w:ascii="Arial" w:hAnsi="Arial"/>
        </w:rPr>
      </w:pPr>
      <w:r w:rsidRPr="00650FD3">
        <w:rPr>
          <w:rFonts w:ascii="Arial" w:hAnsi="Arial"/>
        </w:rPr>
        <w:t>3) A bit more information on the level of technical content would have been useful.</w:t>
      </w:r>
    </w:p>
    <w:p w14:paraId="50E963A4" w14:textId="77777777" w:rsidR="00D10FDB" w:rsidRPr="00650FD3" w:rsidRDefault="00D10FDB" w:rsidP="00D10FDB">
      <w:pPr>
        <w:rPr>
          <w:rFonts w:ascii="Arial" w:hAnsi="Arial"/>
        </w:rPr>
      </w:pPr>
    </w:p>
    <w:p w14:paraId="24A0694A" w14:textId="77777777" w:rsidR="00D10FDB" w:rsidRPr="00650FD3" w:rsidRDefault="00D10FDB" w:rsidP="00D10FDB">
      <w:pPr>
        <w:rPr>
          <w:rFonts w:ascii="Arial" w:hAnsi="Arial"/>
        </w:rPr>
      </w:pPr>
      <w:r w:rsidRPr="00650FD3">
        <w:rPr>
          <w:rFonts w:ascii="Arial" w:hAnsi="Arial"/>
        </w:rPr>
        <w:t>4) One of the spaces (the chapel) did not have great acoustics.</w:t>
      </w:r>
    </w:p>
    <w:p w14:paraId="38F40623" w14:textId="77777777" w:rsidR="00D10FDB" w:rsidRPr="00650FD3" w:rsidRDefault="00D10FDB" w:rsidP="00D10FDB">
      <w:pPr>
        <w:rPr>
          <w:rFonts w:ascii="Arial" w:hAnsi="Arial"/>
        </w:rPr>
      </w:pPr>
    </w:p>
    <w:p w14:paraId="049C46C8" w14:textId="77777777" w:rsidR="00D10FDB" w:rsidRPr="00650FD3" w:rsidRDefault="00D10FDB" w:rsidP="00D10FDB">
      <w:pPr>
        <w:rPr>
          <w:rFonts w:ascii="Arial" w:hAnsi="Arial"/>
        </w:rPr>
      </w:pPr>
      <w:r w:rsidRPr="00650FD3">
        <w:rPr>
          <w:rFonts w:ascii="Arial" w:hAnsi="Arial"/>
        </w:rPr>
        <w:t>5) Some workshops sounded from the summary like they might be similar to things I'd seen before (</w:t>
      </w:r>
      <w:proofErr w:type="spellStart"/>
      <w:r w:rsidRPr="00650FD3">
        <w:rPr>
          <w:rFonts w:ascii="Arial" w:hAnsi="Arial"/>
        </w:rPr>
        <w:t>eg</w:t>
      </w:r>
      <w:proofErr w:type="spellEnd"/>
      <w:r w:rsidRPr="00650FD3">
        <w:rPr>
          <w:rFonts w:ascii="Arial" w:hAnsi="Arial"/>
        </w:rPr>
        <w:t xml:space="preserve"> at PHT conference).</w:t>
      </w:r>
    </w:p>
    <w:p w14:paraId="7A5426DE" w14:textId="77777777" w:rsidR="00D10FDB" w:rsidRPr="00650FD3" w:rsidRDefault="00D10FDB" w:rsidP="00D10FDB">
      <w:pPr>
        <w:rPr>
          <w:rFonts w:ascii="Arial" w:hAnsi="Arial"/>
        </w:rPr>
      </w:pPr>
    </w:p>
    <w:p w14:paraId="0964060B" w14:textId="77777777" w:rsidR="00D10FDB" w:rsidRPr="00650FD3" w:rsidRDefault="00D10FDB" w:rsidP="00D10FDB">
      <w:pPr>
        <w:rPr>
          <w:rFonts w:ascii="Arial" w:hAnsi="Arial"/>
        </w:rPr>
      </w:pPr>
      <w:r w:rsidRPr="00650FD3">
        <w:rPr>
          <w:rFonts w:ascii="Arial" w:hAnsi="Arial"/>
        </w:rPr>
        <w:t>6) The visit to Ashley Vale was excellent. It is always good to see real buildings and talk to people with direct experience of sustainable building.</w:t>
      </w:r>
    </w:p>
    <w:p w14:paraId="5D487CFB" w14:textId="77777777" w:rsidR="00D10FDB" w:rsidRPr="00650FD3" w:rsidRDefault="00D10FDB" w:rsidP="00D10FDB">
      <w:pPr>
        <w:rPr>
          <w:rFonts w:ascii="Arial" w:hAnsi="Arial"/>
        </w:rPr>
      </w:pPr>
    </w:p>
    <w:p w14:paraId="40EF90BC" w14:textId="77777777" w:rsidR="00D10FDB" w:rsidRPr="00650FD3" w:rsidRDefault="00D10FDB" w:rsidP="00D10FDB">
      <w:pPr>
        <w:rPr>
          <w:rFonts w:ascii="Arial" w:hAnsi="Arial"/>
        </w:rPr>
      </w:pPr>
      <w:r w:rsidRPr="00650FD3">
        <w:rPr>
          <w:rFonts w:ascii="Arial" w:hAnsi="Arial"/>
        </w:rPr>
        <w:t>7) One workshop was harder to hear - perhaps a combination of the room itself and a quieter speaker.</w:t>
      </w:r>
    </w:p>
    <w:p w14:paraId="4190572F" w14:textId="77777777" w:rsidR="00D10FDB" w:rsidRPr="00650FD3" w:rsidRDefault="00D10FDB" w:rsidP="00D10FDB">
      <w:pPr>
        <w:rPr>
          <w:rFonts w:ascii="Arial" w:hAnsi="Arial"/>
        </w:rPr>
      </w:pPr>
    </w:p>
    <w:p w14:paraId="596D8C93" w14:textId="77777777" w:rsidR="00D10FDB" w:rsidRPr="00650FD3" w:rsidRDefault="00D10FDB" w:rsidP="00D10FDB">
      <w:pPr>
        <w:rPr>
          <w:rFonts w:ascii="Arial" w:hAnsi="Arial"/>
        </w:rPr>
      </w:pPr>
      <w:r w:rsidRPr="00650FD3">
        <w:rPr>
          <w:rFonts w:ascii="Arial" w:hAnsi="Arial"/>
        </w:rPr>
        <w:t>8) Workshops were good but mostly 'showing things' rather than explaining things - some more in-depth technical workshops might be good. Some workshops tried to cover too much and ended being too general</w:t>
      </w:r>
    </w:p>
    <w:p w14:paraId="5AB6CFD3" w14:textId="77777777" w:rsidR="00D10FDB" w:rsidRPr="00650FD3" w:rsidRDefault="00D10FDB" w:rsidP="00D10FDB">
      <w:pPr>
        <w:rPr>
          <w:rFonts w:ascii="Arial" w:hAnsi="Arial"/>
        </w:rPr>
      </w:pPr>
    </w:p>
    <w:p w14:paraId="324FA520" w14:textId="77777777" w:rsidR="00D10FDB" w:rsidRPr="00650FD3" w:rsidRDefault="00D10FDB" w:rsidP="00D10FDB">
      <w:pPr>
        <w:rPr>
          <w:rFonts w:ascii="Arial" w:hAnsi="Arial"/>
        </w:rPr>
      </w:pPr>
      <w:r w:rsidRPr="00650FD3">
        <w:rPr>
          <w:rFonts w:ascii="Arial" w:hAnsi="Arial"/>
        </w:rPr>
        <w:t>9) Some practical hands on workshops; some 'latest innovations / manufacturers latest' type forum or awareness area rather than just a few exhibitors showing the same things they did last year.</w:t>
      </w:r>
    </w:p>
    <w:p w14:paraId="347E7D70" w14:textId="77777777" w:rsidR="00D10FDB" w:rsidRPr="00650FD3" w:rsidRDefault="00D10FDB" w:rsidP="00D10FDB">
      <w:pPr>
        <w:rPr>
          <w:rFonts w:ascii="Arial" w:hAnsi="Arial"/>
        </w:rPr>
      </w:pPr>
    </w:p>
    <w:p w14:paraId="739F1018" w14:textId="77777777" w:rsidR="00D10FDB" w:rsidRPr="00650FD3" w:rsidRDefault="00D10FDB" w:rsidP="00D10FDB">
      <w:pPr>
        <w:rPr>
          <w:rFonts w:ascii="Arial" w:hAnsi="Arial"/>
        </w:rPr>
      </w:pPr>
      <w:r w:rsidRPr="00650FD3">
        <w:rPr>
          <w:rFonts w:ascii="Arial" w:hAnsi="Arial"/>
        </w:rPr>
        <w:t xml:space="preserve">10) Detailed graphs spoil a </w:t>
      </w:r>
      <w:r w:rsidR="00620F7D" w:rsidRPr="00650FD3">
        <w:rPr>
          <w:rFonts w:ascii="Arial" w:hAnsi="Arial"/>
        </w:rPr>
        <w:t>talk;</w:t>
      </w:r>
      <w:r w:rsidRPr="00650FD3">
        <w:rPr>
          <w:rFonts w:ascii="Arial" w:hAnsi="Arial"/>
        </w:rPr>
        <w:t xml:space="preserve"> they are usually too complex for people to figure out before the subject has moved on....</w:t>
      </w:r>
    </w:p>
    <w:p w14:paraId="383963D4" w14:textId="77777777" w:rsidR="00D10FDB" w:rsidRPr="00650FD3" w:rsidRDefault="00D10FDB" w:rsidP="00D10FDB">
      <w:pPr>
        <w:rPr>
          <w:rFonts w:ascii="Arial" w:hAnsi="Arial"/>
        </w:rPr>
      </w:pPr>
    </w:p>
    <w:p w14:paraId="0CB78047" w14:textId="77777777" w:rsidR="00D10FDB" w:rsidRPr="00650FD3" w:rsidRDefault="00D10FDB" w:rsidP="00D10FDB">
      <w:pPr>
        <w:rPr>
          <w:rFonts w:ascii="Arial" w:hAnsi="Arial"/>
        </w:rPr>
      </w:pPr>
      <w:r w:rsidRPr="00650FD3">
        <w:rPr>
          <w:rFonts w:ascii="Arial" w:hAnsi="Arial"/>
        </w:rPr>
        <w:t>11) Acoustics in Chapel were poor, making it difficult to hear (especially at the back) what was being said, particularly when people asked questions at the front.</w:t>
      </w:r>
    </w:p>
    <w:p w14:paraId="76C0E979" w14:textId="77777777" w:rsidR="00D10FDB" w:rsidRPr="00650FD3" w:rsidRDefault="00D10FDB" w:rsidP="00D10FDB">
      <w:pPr>
        <w:rPr>
          <w:rFonts w:ascii="Arial" w:hAnsi="Arial"/>
        </w:rPr>
      </w:pPr>
    </w:p>
    <w:p w14:paraId="61C9C44F" w14:textId="77777777" w:rsidR="00D10FDB" w:rsidRPr="00650FD3" w:rsidRDefault="00D10FDB" w:rsidP="00D10FDB">
      <w:pPr>
        <w:rPr>
          <w:rFonts w:ascii="Arial" w:hAnsi="Arial"/>
        </w:rPr>
      </w:pPr>
      <w:r w:rsidRPr="00650FD3">
        <w:rPr>
          <w:rFonts w:ascii="Arial" w:hAnsi="Arial"/>
        </w:rPr>
        <w:t xml:space="preserve">12) More detailed explanations/demos of hands-on building techniques especially timber-framed PH houses. </w:t>
      </w:r>
      <w:r w:rsidR="00620F7D">
        <w:rPr>
          <w:rFonts w:ascii="Arial" w:hAnsi="Arial"/>
        </w:rPr>
        <w:t>I am to be a client soon (subje</w:t>
      </w:r>
      <w:r w:rsidRPr="00650FD3">
        <w:rPr>
          <w:rFonts w:ascii="Arial" w:hAnsi="Arial"/>
        </w:rPr>
        <w:t>ct to planning).</w:t>
      </w:r>
    </w:p>
    <w:p w14:paraId="147D068F" w14:textId="77777777" w:rsidR="00D10FDB" w:rsidRPr="00650FD3" w:rsidRDefault="00D10FDB" w:rsidP="00D10FDB">
      <w:pPr>
        <w:rPr>
          <w:rFonts w:ascii="Arial" w:hAnsi="Arial"/>
        </w:rPr>
      </w:pPr>
    </w:p>
    <w:p w14:paraId="1B715918" w14:textId="77777777" w:rsidR="00D10FDB" w:rsidRPr="00650FD3" w:rsidRDefault="00D10FDB" w:rsidP="00D10FDB">
      <w:pPr>
        <w:rPr>
          <w:rFonts w:ascii="Arial" w:hAnsi="Arial"/>
        </w:rPr>
      </w:pPr>
      <w:r w:rsidRPr="00650FD3">
        <w:rPr>
          <w:rFonts w:ascii="Arial" w:hAnsi="Arial"/>
        </w:rPr>
        <w:lastRenderedPageBreak/>
        <w:t>13) Some had a few to</w:t>
      </w:r>
      <w:r>
        <w:rPr>
          <w:rFonts w:ascii="Arial" w:hAnsi="Arial"/>
        </w:rPr>
        <w:t>o</w:t>
      </w:r>
      <w:r w:rsidRPr="00650FD3">
        <w:rPr>
          <w:rFonts w:ascii="Arial" w:hAnsi="Arial"/>
        </w:rPr>
        <w:t xml:space="preserve"> many </w:t>
      </w:r>
      <w:proofErr w:type="spellStart"/>
      <w:r w:rsidRPr="00650FD3">
        <w:rPr>
          <w:rFonts w:ascii="Arial" w:hAnsi="Arial"/>
        </w:rPr>
        <w:t>spreadsheets</w:t>
      </w:r>
      <w:proofErr w:type="spellEnd"/>
      <w:r w:rsidRPr="00650FD3">
        <w:rPr>
          <w:rFonts w:ascii="Arial" w:hAnsi="Arial"/>
        </w:rPr>
        <w:t>. There don't seem to be as many practical workshops as there were in ''the old days''. Maybe this reflects the nature of people attending (or helps to dictate who attends).</w:t>
      </w:r>
    </w:p>
    <w:p w14:paraId="6673A996" w14:textId="77777777" w:rsidR="00D10FDB" w:rsidRPr="00650FD3" w:rsidRDefault="00D10FDB" w:rsidP="00D10FDB">
      <w:pPr>
        <w:rPr>
          <w:rFonts w:ascii="Arial" w:hAnsi="Arial"/>
        </w:rPr>
      </w:pPr>
    </w:p>
    <w:p w14:paraId="7E3DBE59" w14:textId="77777777" w:rsidR="00D10FDB" w:rsidRPr="00650FD3" w:rsidRDefault="00D10FDB" w:rsidP="00D10FDB">
      <w:pPr>
        <w:rPr>
          <w:rFonts w:ascii="Arial" w:hAnsi="Arial"/>
        </w:rPr>
      </w:pPr>
      <w:r w:rsidRPr="00650FD3">
        <w:rPr>
          <w:rFonts w:ascii="Arial" w:hAnsi="Arial"/>
        </w:rPr>
        <w:t xml:space="preserve">14) </w:t>
      </w:r>
      <w:r>
        <w:rPr>
          <w:rFonts w:ascii="Arial" w:hAnsi="Arial"/>
        </w:rPr>
        <w:t>T</w:t>
      </w:r>
      <w:r w:rsidRPr="00650FD3">
        <w:rPr>
          <w:rFonts w:ascii="Arial" w:hAnsi="Arial"/>
        </w:rPr>
        <w:t>oo strong focus on PH and building energy performance</w:t>
      </w:r>
    </w:p>
    <w:p w14:paraId="21BC5AE3" w14:textId="77777777" w:rsidR="00D10FDB" w:rsidRPr="00650FD3" w:rsidRDefault="00D10FDB" w:rsidP="00D10FDB">
      <w:pPr>
        <w:rPr>
          <w:rFonts w:ascii="Arial" w:hAnsi="Arial"/>
        </w:rPr>
      </w:pPr>
    </w:p>
    <w:p w14:paraId="51F7885C" w14:textId="77777777" w:rsidR="00D10FDB" w:rsidRDefault="00D10FDB" w:rsidP="00D10FDB">
      <w:pPr>
        <w:rPr>
          <w:rFonts w:ascii="Arial" w:hAnsi="Arial"/>
        </w:rPr>
      </w:pPr>
      <w:r w:rsidRPr="00650FD3">
        <w:rPr>
          <w:rFonts w:ascii="Arial" w:hAnsi="Arial"/>
        </w:rPr>
        <w:t xml:space="preserve">15) The timber frame buildings workshops [Jon B, Jonathan H, Bernard P, Mike w and Fran B] were enjoyable. </w:t>
      </w:r>
      <w:r w:rsidR="00620F7D">
        <w:rPr>
          <w:rFonts w:ascii="Arial" w:hAnsi="Arial"/>
        </w:rPr>
        <w:t>One speaker</w:t>
      </w:r>
      <w:r w:rsidRPr="00650FD3">
        <w:rPr>
          <w:rFonts w:ascii="Arial" w:hAnsi="Arial"/>
        </w:rPr>
        <w:t xml:space="preserve"> made no concession for the poor acoustics [facing away from the audience] and combined with his co-speaker's heavy accent made the whole workshop unintelligible. The density of the information they tried to put over was also too great. </w:t>
      </w:r>
    </w:p>
    <w:p w14:paraId="20371FB8" w14:textId="77777777" w:rsidR="00620F7D" w:rsidRPr="00650FD3" w:rsidRDefault="00620F7D" w:rsidP="00D10FDB">
      <w:pPr>
        <w:rPr>
          <w:rFonts w:ascii="Arial" w:hAnsi="Arial"/>
        </w:rPr>
      </w:pPr>
    </w:p>
    <w:p w14:paraId="7DC897B4" w14:textId="77777777" w:rsidR="00D10FDB" w:rsidRPr="00650FD3" w:rsidRDefault="00D10FDB" w:rsidP="00D10FDB">
      <w:pPr>
        <w:rPr>
          <w:rFonts w:ascii="Arial" w:hAnsi="Arial"/>
        </w:rPr>
      </w:pPr>
      <w:r w:rsidRPr="00650FD3">
        <w:rPr>
          <w:rFonts w:ascii="Arial" w:hAnsi="Arial"/>
        </w:rPr>
        <w:t>16) As always, there was a shortage of places on the field trips. Too many</w:t>
      </w:r>
      <w:r>
        <w:rPr>
          <w:rFonts w:ascii="Arial" w:hAnsi="Arial"/>
        </w:rPr>
        <w:t xml:space="preserve"> clashing, interesting talks. (I</w:t>
      </w:r>
      <w:r w:rsidRPr="00650FD3">
        <w:rPr>
          <w:rFonts w:ascii="Arial" w:hAnsi="Arial"/>
        </w:rPr>
        <w:t xml:space="preserve"> know there is unlikely to be a solution!)</w:t>
      </w:r>
    </w:p>
    <w:p w14:paraId="1370C7A2" w14:textId="77777777" w:rsidR="00D10FDB" w:rsidRPr="00650FD3" w:rsidRDefault="00D10FDB" w:rsidP="00D10FDB">
      <w:pPr>
        <w:rPr>
          <w:rFonts w:ascii="Arial" w:hAnsi="Arial"/>
        </w:rPr>
      </w:pPr>
    </w:p>
    <w:p w14:paraId="68A75369" w14:textId="77777777" w:rsidR="00D10FDB" w:rsidRPr="00650FD3" w:rsidRDefault="00D10FDB" w:rsidP="00D10FDB">
      <w:pPr>
        <w:rPr>
          <w:rFonts w:ascii="Arial" w:hAnsi="Arial"/>
        </w:rPr>
      </w:pPr>
      <w:r w:rsidRPr="00650FD3">
        <w:rPr>
          <w:rFonts w:ascii="Arial" w:hAnsi="Arial"/>
        </w:rPr>
        <w:t>17) As ever, varied presentation quality, but excellent material. Acoustic issue in chapel - impossible for some speakers.</w:t>
      </w:r>
    </w:p>
    <w:p w14:paraId="7637E0DF" w14:textId="77777777" w:rsidR="00D10FDB" w:rsidRPr="00650FD3" w:rsidRDefault="00D10FDB" w:rsidP="00D10FDB">
      <w:pPr>
        <w:rPr>
          <w:rFonts w:ascii="Arial" w:hAnsi="Arial"/>
        </w:rPr>
      </w:pPr>
    </w:p>
    <w:p w14:paraId="58BAC345" w14:textId="49C6C190" w:rsidR="00D10FDB" w:rsidRDefault="00620F7D" w:rsidP="00D10FDB">
      <w:pPr>
        <w:rPr>
          <w:rFonts w:ascii="Arial" w:hAnsi="Arial"/>
          <w:b/>
        </w:rPr>
      </w:pPr>
      <w:r w:rsidRPr="00650FD3">
        <w:rPr>
          <w:rFonts w:ascii="Arial" w:hAnsi="Arial"/>
          <w:b/>
        </w:rPr>
        <w:t xml:space="preserve">Q4 </w:t>
      </w:r>
      <w:proofErr w:type="gramStart"/>
      <w:r>
        <w:rPr>
          <w:rFonts w:ascii="Arial" w:hAnsi="Arial"/>
          <w:b/>
        </w:rPr>
        <w:t>Is</w:t>
      </w:r>
      <w:proofErr w:type="gramEnd"/>
      <w:r w:rsidR="00D10FDB" w:rsidRPr="00650FD3">
        <w:rPr>
          <w:rFonts w:ascii="Arial" w:hAnsi="Arial"/>
          <w:b/>
        </w:rPr>
        <w:t xml:space="preserve"> 90</w:t>
      </w:r>
      <w:r w:rsidR="000752FB">
        <w:rPr>
          <w:rFonts w:ascii="Arial" w:hAnsi="Arial"/>
          <w:b/>
        </w:rPr>
        <w:t xml:space="preserve"> </w:t>
      </w:r>
      <w:proofErr w:type="spellStart"/>
      <w:r w:rsidR="000752FB">
        <w:rPr>
          <w:rFonts w:ascii="Arial" w:hAnsi="Arial"/>
          <w:b/>
        </w:rPr>
        <w:t>m</w:t>
      </w:r>
      <w:r w:rsidR="00D10FDB" w:rsidRPr="00650FD3">
        <w:rPr>
          <w:rFonts w:ascii="Arial" w:hAnsi="Arial"/>
          <w:b/>
        </w:rPr>
        <w:t>ins</w:t>
      </w:r>
      <w:proofErr w:type="spellEnd"/>
      <w:r w:rsidR="000752FB">
        <w:rPr>
          <w:rFonts w:ascii="Arial" w:hAnsi="Arial"/>
          <w:b/>
        </w:rPr>
        <w:t>,</w:t>
      </w:r>
      <w:r w:rsidR="00D10FDB" w:rsidRPr="00650FD3">
        <w:rPr>
          <w:rFonts w:ascii="Arial" w:hAnsi="Arial"/>
          <w:b/>
        </w:rPr>
        <w:t xml:space="preserve"> about right for the workshops?</w:t>
      </w:r>
    </w:p>
    <w:p w14:paraId="0FE21C70" w14:textId="77777777" w:rsidR="00D10FDB" w:rsidRPr="00650FD3" w:rsidRDefault="00D10FDB" w:rsidP="00D10FDB">
      <w:pPr>
        <w:rPr>
          <w:rFonts w:ascii="Arial" w:hAnsi="Arial"/>
          <w:b/>
        </w:rPr>
      </w:pPr>
    </w:p>
    <w:p w14:paraId="7069BD84" w14:textId="77777777" w:rsidR="00D10FDB" w:rsidRPr="00650FD3" w:rsidRDefault="00D10FDB" w:rsidP="00D10FDB">
      <w:pPr>
        <w:rPr>
          <w:rFonts w:ascii="Arial" w:hAnsi="Arial"/>
        </w:rPr>
      </w:pPr>
      <w:r w:rsidRPr="00650FD3">
        <w:rPr>
          <w:rFonts w:ascii="Arial" w:hAnsi="Arial"/>
        </w:rPr>
        <w:t>Yes      87.5</w:t>
      </w:r>
    </w:p>
    <w:p w14:paraId="23986013" w14:textId="77777777" w:rsidR="00D10FDB" w:rsidRDefault="00D10FDB" w:rsidP="00D10FDB">
      <w:pPr>
        <w:rPr>
          <w:rFonts w:ascii="Arial" w:hAnsi="Arial"/>
        </w:rPr>
      </w:pPr>
      <w:r w:rsidRPr="00650FD3">
        <w:rPr>
          <w:rFonts w:ascii="Arial" w:hAnsi="Arial"/>
        </w:rPr>
        <w:t>No       12.5</w:t>
      </w:r>
    </w:p>
    <w:p w14:paraId="27AA7AC4" w14:textId="77777777" w:rsidR="00D10FDB" w:rsidRPr="00650FD3" w:rsidRDefault="00D10FDB" w:rsidP="00D10FDB">
      <w:pPr>
        <w:rPr>
          <w:rFonts w:ascii="Arial" w:hAnsi="Arial"/>
        </w:rPr>
      </w:pPr>
    </w:p>
    <w:p w14:paraId="52347E14" w14:textId="77777777" w:rsidR="00D10FDB" w:rsidRPr="00D10FDB" w:rsidRDefault="00D10FDB" w:rsidP="00D10FDB">
      <w:pPr>
        <w:rPr>
          <w:rFonts w:ascii="Arial" w:hAnsi="Arial"/>
          <w:u w:val="single"/>
        </w:rPr>
      </w:pPr>
      <w:r w:rsidRPr="00D10FDB">
        <w:rPr>
          <w:rFonts w:ascii="Arial" w:hAnsi="Arial"/>
          <w:u w:val="single"/>
        </w:rPr>
        <w:t>Comments</w:t>
      </w:r>
    </w:p>
    <w:p w14:paraId="42D5AD0B" w14:textId="77777777" w:rsidR="00D10FDB" w:rsidRPr="00650FD3" w:rsidRDefault="00D10FDB" w:rsidP="00D10FDB">
      <w:pPr>
        <w:rPr>
          <w:rFonts w:ascii="Arial" w:hAnsi="Arial"/>
        </w:rPr>
      </w:pPr>
      <w:r w:rsidRPr="00650FD3">
        <w:rPr>
          <w:rFonts w:ascii="Arial" w:hAnsi="Arial"/>
        </w:rPr>
        <w:t>1) I prefer 45min, or shorter - ideally with similar topics back to back to make up a session.</w:t>
      </w:r>
    </w:p>
    <w:p w14:paraId="1A5C486E" w14:textId="77777777" w:rsidR="00D10FDB" w:rsidRPr="00650FD3" w:rsidRDefault="00D10FDB" w:rsidP="00D10FDB">
      <w:pPr>
        <w:rPr>
          <w:rFonts w:ascii="Arial" w:hAnsi="Arial"/>
        </w:rPr>
      </w:pPr>
    </w:p>
    <w:p w14:paraId="615357BC" w14:textId="77777777" w:rsidR="00D10FDB" w:rsidRPr="00650FD3" w:rsidRDefault="00D10FDB" w:rsidP="00D10FDB">
      <w:pPr>
        <w:rPr>
          <w:rFonts w:ascii="Arial" w:hAnsi="Arial"/>
        </w:rPr>
      </w:pPr>
      <w:r w:rsidRPr="00650FD3">
        <w:rPr>
          <w:rFonts w:ascii="Arial" w:hAnsi="Arial"/>
        </w:rPr>
        <w:t>2) 90 minutes with two related topics works well.</w:t>
      </w:r>
    </w:p>
    <w:p w14:paraId="5559B4D7" w14:textId="77777777" w:rsidR="00D10FDB" w:rsidRPr="00650FD3" w:rsidRDefault="00D10FDB" w:rsidP="00D10FDB">
      <w:pPr>
        <w:rPr>
          <w:rFonts w:ascii="Arial" w:hAnsi="Arial"/>
        </w:rPr>
      </w:pPr>
    </w:p>
    <w:p w14:paraId="6D7B8B5F" w14:textId="1A60BB45" w:rsidR="00D10FDB" w:rsidRPr="00650FD3" w:rsidRDefault="000752FB" w:rsidP="00D10FDB">
      <w:pPr>
        <w:rPr>
          <w:rFonts w:ascii="Arial" w:hAnsi="Arial"/>
        </w:rPr>
      </w:pPr>
      <w:r>
        <w:rPr>
          <w:rFonts w:ascii="Arial" w:hAnsi="Arial"/>
        </w:rPr>
        <w:t>3) C</w:t>
      </w:r>
      <w:r w:rsidR="00D10FDB" w:rsidRPr="00650FD3">
        <w:rPr>
          <w:rFonts w:ascii="Arial" w:hAnsi="Arial"/>
        </w:rPr>
        <w:t>ould also have a session of say 20-30min show and tell talks.</w:t>
      </w:r>
    </w:p>
    <w:p w14:paraId="379EB199" w14:textId="77777777" w:rsidR="00D10FDB" w:rsidRPr="00650FD3" w:rsidRDefault="00D10FDB" w:rsidP="00D10FDB">
      <w:pPr>
        <w:rPr>
          <w:rFonts w:ascii="Arial" w:hAnsi="Arial"/>
        </w:rPr>
      </w:pPr>
    </w:p>
    <w:p w14:paraId="5E101E9C" w14:textId="77777777" w:rsidR="00D10FDB" w:rsidRPr="00650FD3" w:rsidRDefault="00D10FDB" w:rsidP="00D10FDB">
      <w:pPr>
        <w:rPr>
          <w:rFonts w:ascii="Arial" w:hAnsi="Arial"/>
        </w:rPr>
      </w:pPr>
      <w:r w:rsidRPr="00650FD3">
        <w:rPr>
          <w:rFonts w:ascii="Arial" w:hAnsi="Arial"/>
        </w:rPr>
        <w:t>4) Please ask for minimum number of graphs</w:t>
      </w:r>
    </w:p>
    <w:p w14:paraId="2B733352" w14:textId="77777777" w:rsidR="00D10FDB" w:rsidRPr="00650FD3" w:rsidRDefault="00D10FDB" w:rsidP="00D10FDB">
      <w:pPr>
        <w:rPr>
          <w:rFonts w:ascii="Arial" w:hAnsi="Arial"/>
        </w:rPr>
      </w:pPr>
    </w:p>
    <w:p w14:paraId="7D8492CC" w14:textId="77777777" w:rsidR="00D10FDB" w:rsidRPr="00650FD3" w:rsidRDefault="00D10FDB" w:rsidP="00D10FDB">
      <w:pPr>
        <w:rPr>
          <w:rFonts w:ascii="Arial" w:hAnsi="Arial"/>
        </w:rPr>
      </w:pPr>
      <w:r w:rsidRPr="00650FD3">
        <w:rPr>
          <w:rFonts w:ascii="Arial" w:hAnsi="Arial"/>
        </w:rPr>
        <w:t>5) Could be worth exploring have some shorter workshops mixed in to allow a greater range or the possibility of repeating them in different slots.</w:t>
      </w:r>
    </w:p>
    <w:p w14:paraId="62009D49" w14:textId="77777777" w:rsidR="00D10FDB" w:rsidRPr="00650FD3" w:rsidRDefault="00D10FDB" w:rsidP="00D10FDB">
      <w:pPr>
        <w:rPr>
          <w:rFonts w:ascii="Arial" w:hAnsi="Arial"/>
        </w:rPr>
      </w:pPr>
    </w:p>
    <w:p w14:paraId="4C9ED90D" w14:textId="77777777" w:rsidR="00D10FDB" w:rsidRPr="00650FD3" w:rsidRDefault="00D10FDB" w:rsidP="00D10FDB">
      <w:pPr>
        <w:rPr>
          <w:rFonts w:ascii="Arial" w:hAnsi="Arial"/>
        </w:rPr>
      </w:pPr>
      <w:r w:rsidRPr="00650FD3">
        <w:rPr>
          <w:rFonts w:ascii="Arial" w:hAnsi="Arial"/>
        </w:rPr>
        <w:t>6) I think it's quite a long time to keep absorbing information. Perhaps they could be shorter or have a 5-minute breather in the middle.</w:t>
      </w:r>
    </w:p>
    <w:p w14:paraId="04F9B845" w14:textId="77777777" w:rsidR="00D10FDB" w:rsidRPr="00650FD3" w:rsidRDefault="00D10FDB" w:rsidP="00D10FDB">
      <w:pPr>
        <w:rPr>
          <w:rFonts w:ascii="Arial" w:hAnsi="Arial"/>
        </w:rPr>
      </w:pPr>
    </w:p>
    <w:p w14:paraId="7B1EDBCC" w14:textId="77777777" w:rsidR="00D10FDB" w:rsidRPr="00650FD3" w:rsidRDefault="00D10FDB" w:rsidP="00D10FDB">
      <w:pPr>
        <w:rPr>
          <w:rFonts w:ascii="Arial" w:hAnsi="Arial"/>
        </w:rPr>
      </w:pPr>
      <w:r w:rsidRPr="00650FD3">
        <w:rPr>
          <w:rFonts w:ascii="Arial" w:hAnsi="Arial"/>
        </w:rPr>
        <w:t>7) As long as the presentations are kept to time, it feels about right for some useful discussion as well.</w:t>
      </w:r>
    </w:p>
    <w:p w14:paraId="69E30BCE" w14:textId="77777777" w:rsidR="00D10FDB" w:rsidRPr="00650FD3" w:rsidRDefault="00D10FDB" w:rsidP="00D10FDB">
      <w:pPr>
        <w:rPr>
          <w:rFonts w:ascii="Arial" w:hAnsi="Arial"/>
        </w:rPr>
      </w:pPr>
    </w:p>
    <w:p w14:paraId="4648D0DA" w14:textId="77777777" w:rsidR="00D10FDB" w:rsidRPr="00650FD3" w:rsidRDefault="00D10FDB" w:rsidP="00D10FDB">
      <w:pPr>
        <w:rPr>
          <w:rFonts w:ascii="Arial" w:hAnsi="Arial"/>
        </w:rPr>
      </w:pPr>
      <w:r w:rsidRPr="00650FD3">
        <w:rPr>
          <w:rFonts w:ascii="Arial" w:hAnsi="Arial"/>
        </w:rPr>
        <w:t>8) I was hoping to gain a bit more practical knowledge of how to insulate a solid wall. I appreciate that there is no one hit answer - there are many variables, but a run thru on what would be appropriate in certain situations would have been useful.</w:t>
      </w:r>
    </w:p>
    <w:p w14:paraId="72810E10" w14:textId="77777777" w:rsidR="00D10FDB" w:rsidRPr="00650FD3" w:rsidRDefault="00D10FDB" w:rsidP="00D10FDB">
      <w:pPr>
        <w:rPr>
          <w:rFonts w:ascii="Arial" w:hAnsi="Arial"/>
        </w:rPr>
      </w:pPr>
    </w:p>
    <w:p w14:paraId="5C0577F8" w14:textId="77777777" w:rsidR="00D10FDB" w:rsidRPr="00650FD3" w:rsidRDefault="00D10FDB" w:rsidP="00D10FDB">
      <w:pPr>
        <w:rPr>
          <w:rFonts w:ascii="Arial" w:hAnsi="Arial"/>
        </w:rPr>
      </w:pPr>
      <w:r w:rsidRPr="00650FD3">
        <w:rPr>
          <w:rFonts w:ascii="Arial" w:hAnsi="Arial"/>
        </w:rPr>
        <w:t>9) Depends on what and who but all the ones I went to needed the time.</w:t>
      </w:r>
    </w:p>
    <w:p w14:paraId="58D83E2F" w14:textId="77777777" w:rsidR="00D10FDB" w:rsidRPr="00650FD3" w:rsidRDefault="00D10FDB" w:rsidP="00D10FDB">
      <w:pPr>
        <w:rPr>
          <w:rFonts w:ascii="Arial" w:hAnsi="Arial"/>
        </w:rPr>
      </w:pPr>
    </w:p>
    <w:p w14:paraId="7AD669C9" w14:textId="77777777" w:rsidR="00D10FDB" w:rsidRPr="00650FD3" w:rsidRDefault="00D10FDB" w:rsidP="00D10FDB">
      <w:pPr>
        <w:rPr>
          <w:rFonts w:ascii="Arial" w:hAnsi="Arial"/>
        </w:rPr>
      </w:pPr>
      <w:r w:rsidRPr="00650FD3">
        <w:rPr>
          <w:rFonts w:ascii="Arial" w:hAnsi="Arial"/>
        </w:rPr>
        <w:t>10) As usual, they were lectures, not workshops, i.e. not audience participation.</w:t>
      </w:r>
    </w:p>
    <w:p w14:paraId="0EA5469F" w14:textId="77777777" w:rsidR="00D10FDB" w:rsidRPr="00650FD3" w:rsidRDefault="00D10FDB" w:rsidP="00D10FDB">
      <w:pPr>
        <w:rPr>
          <w:rFonts w:ascii="Arial" w:hAnsi="Arial"/>
        </w:rPr>
      </w:pPr>
    </w:p>
    <w:p w14:paraId="75930C50" w14:textId="77777777" w:rsidR="00D10FDB" w:rsidRPr="00650FD3" w:rsidRDefault="00D10FDB" w:rsidP="00D10FDB">
      <w:pPr>
        <w:rPr>
          <w:rFonts w:ascii="Arial" w:hAnsi="Arial"/>
        </w:rPr>
      </w:pPr>
      <w:r w:rsidRPr="00650FD3">
        <w:rPr>
          <w:rFonts w:ascii="Arial" w:hAnsi="Arial"/>
        </w:rPr>
        <w:lastRenderedPageBreak/>
        <w:t>11) Spot on.</w:t>
      </w:r>
    </w:p>
    <w:p w14:paraId="254C4F00" w14:textId="77777777" w:rsidR="00D10FDB" w:rsidRPr="00650FD3" w:rsidRDefault="00D10FDB" w:rsidP="00D10FDB">
      <w:pPr>
        <w:rPr>
          <w:rFonts w:ascii="Arial" w:hAnsi="Arial"/>
        </w:rPr>
      </w:pPr>
    </w:p>
    <w:p w14:paraId="7B7F893D" w14:textId="77777777" w:rsidR="00D10FDB" w:rsidRPr="00650FD3" w:rsidRDefault="00D10FDB" w:rsidP="00D10FDB">
      <w:pPr>
        <w:rPr>
          <w:rFonts w:ascii="Arial" w:hAnsi="Arial"/>
        </w:rPr>
      </w:pPr>
      <w:r w:rsidRPr="00650FD3">
        <w:rPr>
          <w:rFonts w:ascii="Arial" w:hAnsi="Arial"/>
        </w:rPr>
        <w:t>12) Some of the 'workshops' were lectures, with a short period for questions.</w:t>
      </w:r>
    </w:p>
    <w:p w14:paraId="66C0EBFC" w14:textId="77777777" w:rsidR="00D10FDB" w:rsidRPr="00650FD3" w:rsidRDefault="00D10FDB" w:rsidP="00D10FDB">
      <w:pPr>
        <w:rPr>
          <w:rFonts w:ascii="Arial" w:hAnsi="Arial"/>
        </w:rPr>
      </w:pPr>
    </w:p>
    <w:p w14:paraId="122A0215" w14:textId="77777777" w:rsidR="00D10FDB" w:rsidRPr="00650FD3" w:rsidRDefault="00D10FDB" w:rsidP="00D10FDB">
      <w:pPr>
        <w:rPr>
          <w:rFonts w:ascii="Arial" w:hAnsi="Arial"/>
        </w:rPr>
      </w:pPr>
      <w:r w:rsidRPr="00650FD3">
        <w:rPr>
          <w:rFonts w:ascii="Arial" w:hAnsi="Arial"/>
        </w:rPr>
        <w:t>13) A bit shorter so more time to network in between</w:t>
      </w:r>
    </w:p>
    <w:p w14:paraId="709EA9CE" w14:textId="77777777" w:rsidR="00D10FDB" w:rsidRPr="00650FD3" w:rsidRDefault="00D10FDB" w:rsidP="00D10FDB">
      <w:pPr>
        <w:rPr>
          <w:rFonts w:ascii="Arial" w:hAnsi="Arial"/>
        </w:rPr>
      </w:pPr>
    </w:p>
    <w:p w14:paraId="11E53D4C" w14:textId="77777777" w:rsidR="00D10FDB" w:rsidRPr="00650FD3" w:rsidRDefault="00D10FDB" w:rsidP="00D10FDB">
      <w:pPr>
        <w:rPr>
          <w:rFonts w:ascii="Arial" w:hAnsi="Arial"/>
        </w:rPr>
      </w:pPr>
      <w:r w:rsidRPr="00650FD3">
        <w:rPr>
          <w:rFonts w:ascii="Arial" w:hAnsi="Arial"/>
        </w:rPr>
        <w:t xml:space="preserve">14) I preferred the 2 * 45 min with 2 different speakers. Easier to follow and stay focused. </w:t>
      </w:r>
    </w:p>
    <w:p w14:paraId="226D5105" w14:textId="77777777" w:rsidR="00D10FDB" w:rsidRPr="00650FD3" w:rsidRDefault="00D10FDB" w:rsidP="00D10FDB">
      <w:pPr>
        <w:rPr>
          <w:rFonts w:ascii="Arial" w:hAnsi="Arial"/>
        </w:rPr>
      </w:pPr>
    </w:p>
    <w:p w14:paraId="56CA006F" w14:textId="03659684" w:rsidR="00D10FDB" w:rsidRDefault="00D10FDB" w:rsidP="00D10FDB">
      <w:pPr>
        <w:rPr>
          <w:rFonts w:ascii="Arial" w:hAnsi="Arial"/>
          <w:b/>
        </w:rPr>
      </w:pPr>
      <w:r w:rsidRPr="00650FD3">
        <w:rPr>
          <w:rFonts w:ascii="Arial" w:hAnsi="Arial"/>
          <w:b/>
        </w:rPr>
        <w:t>Q5 Do you have any suggestions for formats, themes and workshops you would like to see at future conferences</w:t>
      </w:r>
      <w:r w:rsidR="000752FB">
        <w:rPr>
          <w:rFonts w:ascii="Arial" w:hAnsi="Arial"/>
          <w:b/>
        </w:rPr>
        <w:t>?</w:t>
      </w:r>
    </w:p>
    <w:p w14:paraId="1E7F9771" w14:textId="77777777" w:rsidR="00D10FDB" w:rsidRPr="00650FD3" w:rsidRDefault="00D10FDB" w:rsidP="00D10FDB">
      <w:pPr>
        <w:rPr>
          <w:rFonts w:ascii="Arial" w:hAnsi="Arial"/>
          <w:b/>
        </w:rPr>
      </w:pPr>
    </w:p>
    <w:p w14:paraId="1FE179DB" w14:textId="77777777" w:rsidR="00D10FDB" w:rsidRPr="00D10FDB" w:rsidRDefault="00D10FDB" w:rsidP="00D10FDB">
      <w:pPr>
        <w:rPr>
          <w:rFonts w:ascii="Arial" w:hAnsi="Arial"/>
          <w:u w:val="single"/>
        </w:rPr>
      </w:pPr>
      <w:r w:rsidRPr="00D10FDB">
        <w:rPr>
          <w:rFonts w:ascii="Arial" w:hAnsi="Arial"/>
          <w:u w:val="single"/>
        </w:rPr>
        <w:t>Comments</w:t>
      </w:r>
    </w:p>
    <w:p w14:paraId="280C9C0E" w14:textId="77777777" w:rsidR="00D10FDB" w:rsidRPr="00650FD3" w:rsidRDefault="00D10FDB" w:rsidP="00D10FDB">
      <w:pPr>
        <w:rPr>
          <w:rFonts w:ascii="Arial" w:hAnsi="Arial"/>
        </w:rPr>
      </w:pPr>
      <w:r w:rsidRPr="00650FD3">
        <w:rPr>
          <w:rFonts w:ascii="Arial" w:hAnsi="Arial"/>
        </w:rPr>
        <w:t>1) More practical based workshops.</w:t>
      </w:r>
    </w:p>
    <w:p w14:paraId="06CB823B" w14:textId="77777777" w:rsidR="00D10FDB" w:rsidRPr="00650FD3" w:rsidRDefault="00D10FDB" w:rsidP="00D10FDB">
      <w:pPr>
        <w:rPr>
          <w:rFonts w:ascii="Arial" w:hAnsi="Arial"/>
        </w:rPr>
      </w:pPr>
    </w:p>
    <w:p w14:paraId="484FCD4D" w14:textId="77777777" w:rsidR="00D10FDB" w:rsidRPr="00650FD3" w:rsidRDefault="00D10FDB" w:rsidP="00D10FDB">
      <w:pPr>
        <w:rPr>
          <w:rFonts w:ascii="Arial" w:hAnsi="Arial"/>
        </w:rPr>
      </w:pPr>
      <w:r w:rsidRPr="00650FD3">
        <w:rPr>
          <w:rFonts w:ascii="Arial" w:hAnsi="Arial"/>
        </w:rPr>
        <w:t>2) I like presentations of real feedback and monitoring from completed projects. Summer conditions and strategies would be interesting topic.</w:t>
      </w:r>
    </w:p>
    <w:p w14:paraId="3883E1D5" w14:textId="77777777" w:rsidR="00D10FDB" w:rsidRPr="00650FD3" w:rsidRDefault="00D10FDB" w:rsidP="00D10FDB">
      <w:pPr>
        <w:rPr>
          <w:rFonts w:ascii="Arial" w:hAnsi="Arial"/>
        </w:rPr>
      </w:pPr>
    </w:p>
    <w:p w14:paraId="367B8092" w14:textId="77777777" w:rsidR="00D10FDB" w:rsidRPr="00650FD3" w:rsidRDefault="00D10FDB" w:rsidP="00D10FDB">
      <w:pPr>
        <w:rPr>
          <w:rFonts w:ascii="Arial" w:hAnsi="Arial"/>
        </w:rPr>
      </w:pPr>
      <w:r w:rsidRPr="00650FD3">
        <w:rPr>
          <w:rFonts w:ascii="Arial" w:hAnsi="Arial"/>
        </w:rPr>
        <w:t>3) Hands on practical sessions/ demonstrations</w:t>
      </w:r>
    </w:p>
    <w:p w14:paraId="3B0032DD" w14:textId="77777777" w:rsidR="00D10FDB" w:rsidRPr="00650FD3" w:rsidRDefault="00D10FDB" w:rsidP="00D10FDB">
      <w:pPr>
        <w:rPr>
          <w:rFonts w:ascii="Arial" w:hAnsi="Arial"/>
        </w:rPr>
      </w:pPr>
    </w:p>
    <w:p w14:paraId="11AC0940" w14:textId="77777777" w:rsidR="00D10FDB" w:rsidRPr="00650FD3" w:rsidRDefault="00D10FDB" w:rsidP="00D10FDB">
      <w:pPr>
        <w:rPr>
          <w:rFonts w:ascii="Arial" w:hAnsi="Arial"/>
        </w:rPr>
      </w:pPr>
      <w:r w:rsidRPr="00650FD3">
        <w:rPr>
          <w:rFonts w:ascii="Arial" w:hAnsi="Arial"/>
        </w:rPr>
        <w:t xml:space="preserve">4) It was very good to hear from </w:t>
      </w:r>
      <w:proofErr w:type="spellStart"/>
      <w:r w:rsidRPr="00650FD3">
        <w:rPr>
          <w:rFonts w:ascii="Arial" w:hAnsi="Arial"/>
        </w:rPr>
        <w:t>Cath</w:t>
      </w:r>
      <w:proofErr w:type="spellEnd"/>
      <w:r w:rsidRPr="00650FD3">
        <w:rPr>
          <w:rFonts w:ascii="Arial" w:hAnsi="Arial"/>
        </w:rPr>
        <w:t xml:space="preserve"> about Water &amp; Floods in the main session this year, since I managed to miss all her talks last year.</w:t>
      </w:r>
    </w:p>
    <w:p w14:paraId="0FEBA23C" w14:textId="77777777" w:rsidR="00D10FDB" w:rsidRPr="00650FD3" w:rsidRDefault="00D10FDB" w:rsidP="00D10FDB">
      <w:pPr>
        <w:rPr>
          <w:rFonts w:ascii="Arial" w:hAnsi="Arial"/>
        </w:rPr>
      </w:pPr>
    </w:p>
    <w:p w14:paraId="5DBBA44C" w14:textId="77777777" w:rsidR="00D10FDB" w:rsidRPr="00650FD3" w:rsidRDefault="00D10FDB" w:rsidP="00D10FDB">
      <w:pPr>
        <w:rPr>
          <w:rFonts w:ascii="Arial" w:hAnsi="Arial"/>
        </w:rPr>
      </w:pPr>
      <w:r w:rsidRPr="00650FD3">
        <w:rPr>
          <w:rFonts w:ascii="Arial" w:hAnsi="Arial"/>
        </w:rPr>
        <w:t xml:space="preserve">5) Some detailed technical workshops explaining principles - the principles of good ventilation, the science of moisture movement. Perhaps some detailed workshops on Passive design and how this differs from the principles of </w:t>
      </w:r>
      <w:proofErr w:type="spellStart"/>
      <w:r w:rsidRPr="00650FD3">
        <w:rPr>
          <w:rFonts w:ascii="Arial" w:hAnsi="Arial"/>
        </w:rPr>
        <w:t>PassivHaus</w:t>
      </w:r>
      <w:proofErr w:type="spellEnd"/>
    </w:p>
    <w:p w14:paraId="029AE2E9" w14:textId="77777777" w:rsidR="00D10FDB" w:rsidRPr="00650FD3" w:rsidRDefault="00D10FDB" w:rsidP="00D10FDB">
      <w:pPr>
        <w:rPr>
          <w:rFonts w:ascii="Arial" w:hAnsi="Arial"/>
        </w:rPr>
      </w:pPr>
    </w:p>
    <w:p w14:paraId="0AFFBC52" w14:textId="77777777" w:rsidR="00D10FDB" w:rsidRPr="00650FD3" w:rsidRDefault="00D10FDB" w:rsidP="00D10FDB">
      <w:pPr>
        <w:rPr>
          <w:rFonts w:ascii="Arial" w:hAnsi="Arial"/>
        </w:rPr>
      </w:pPr>
      <w:r w:rsidRPr="00650FD3">
        <w:rPr>
          <w:rFonts w:ascii="Arial" w:hAnsi="Arial"/>
        </w:rPr>
        <w:t>6) If possible, run some/ all the workshops more than once</w:t>
      </w:r>
    </w:p>
    <w:p w14:paraId="0FE847B2" w14:textId="77777777" w:rsidR="00D10FDB" w:rsidRPr="00650FD3" w:rsidRDefault="00D10FDB" w:rsidP="00D10FDB">
      <w:pPr>
        <w:rPr>
          <w:rFonts w:ascii="Arial" w:hAnsi="Arial"/>
        </w:rPr>
      </w:pPr>
    </w:p>
    <w:p w14:paraId="5D134115" w14:textId="77777777" w:rsidR="00D10FDB" w:rsidRPr="00650FD3" w:rsidRDefault="00D10FDB" w:rsidP="00D10FDB">
      <w:pPr>
        <w:rPr>
          <w:rFonts w:ascii="Arial" w:hAnsi="Arial"/>
        </w:rPr>
      </w:pPr>
      <w:r w:rsidRPr="00650FD3">
        <w:rPr>
          <w:rFonts w:ascii="Arial" w:hAnsi="Arial"/>
        </w:rPr>
        <w:t xml:space="preserve">7) </w:t>
      </w:r>
      <w:proofErr w:type="spellStart"/>
      <w:r>
        <w:rPr>
          <w:rFonts w:ascii="Arial" w:hAnsi="Arial"/>
        </w:rPr>
        <w:t>P</w:t>
      </w:r>
      <w:r w:rsidRPr="00650FD3">
        <w:rPr>
          <w:rFonts w:ascii="Arial" w:hAnsi="Arial"/>
        </w:rPr>
        <w:t>assivhaus</w:t>
      </w:r>
      <w:proofErr w:type="spellEnd"/>
      <w:r w:rsidRPr="00650FD3">
        <w:rPr>
          <w:rFonts w:ascii="Arial" w:hAnsi="Arial"/>
        </w:rPr>
        <w:t xml:space="preserve"> applications - build project experiences</w:t>
      </w:r>
    </w:p>
    <w:p w14:paraId="46B4B3E2" w14:textId="77777777" w:rsidR="00D10FDB" w:rsidRPr="00650FD3" w:rsidRDefault="00D10FDB" w:rsidP="00D10FDB">
      <w:pPr>
        <w:rPr>
          <w:rFonts w:ascii="Arial" w:hAnsi="Arial"/>
        </w:rPr>
      </w:pPr>
    </w:p>
    <w:p w14:paraId="1D65C0D1" w14:textId="77777777" w:rsidR="00D10FDB" w:rsidRPr="00650FD3" w:rsidRDefault="00D10FDB" w:rsidP="00D10FDB">
      <w:pPr>
        <w:rPr>
          <w:rFonts w:ascii="Arial" w:hAnsi="Arial"/>
        </w:rPr>
      </w:pPr>
      <w:r w:rsidRPr="00650FD3">
        <w:rPr>
          <w:rFonts w:ascii="Arial" w:hAnsi="Arial"/>
        </w:rPr>
        <w:t>8) Some practical hands on workshops</w:t>
      </w:r>
      <w:proofErr w:type="gramStart"/>
      <w:r w:rsidRPr="00650FD3">
        <w:rPr>
          <w:rFonts w:ascii="Arial" w:hAnsi="Arial"/>
        </w:rPr>
        <w:t>;</w:t>
      </w:r>
      <w:proofErr w:type="gramEnd"/>
      <w:r w:rsidRPr="00650FD3">
        <w:rPr>
          <w:rFonts w:ascii="Arial" w:hAnsi="Arial"/>
        </w:rPr>
        <w:t xml:space="preserve"> some 'latest innovations / manufacturers latest' type forum or awareness area rather than just a few exhibitors showing the same things they did last year.</w:t>
      </w:r>
    </w:p>
    <w:p w14:paraId="63A2D1FD" w14:textId="77777777" w:rsidR="00D10FDB" w:rsidRPr="00650FD3" w:rsidRDefault="00D10FDB" w:rsidP="00D10FDB">
      <w:pPr>
        <w:rPr>
          <w:rFonts w:ascii="Arial" w:hAnsi="Arial"/>
        </w:rPr>
      </w:pPr>
    </w:p>
    <w:p w14:paraId="785EBC5C" w14:textId="77777777" w:rsidR="00D10FDB" w:rsidRPr="00650FD3" w:rsidRDefault="00D10FDB" w:rsidP="00D10FDB">
      <w:pPr>
        <w:rPr>
          <w:rFonts w:ascii="Arial" w:hAnsi="Arial"/>
        </w:rPr>
      </w:pPr>
      <w:r w:rsidRPr="00650FD3">
        <w:rPr>
          <w:rFonts w:ascii="Arial" w:hAnsi="Arial"/>
        </w:rPr>
        <w:t>9) Practical building type demos were mentioned but I think they would take up too much valuable time. I think the emphasis on retro fit was good - despite the fact that it's challenging in that it's not very glamorous!</w:t>
      </w:r>
    </w:p>
    <w:p w14:paraId="656D1360" w14:textId="77777777" w:rsidR="00D10FDB" w:rsidRPr="00650FD3" w:rsidRDefault="00D10FDB" w:rsidP="00D10FDB">
      <w:pPr>
        <w:rPr>
          <w:rFonts w:ascii="Arial" w:hAnsi="Arial"/>
        </w:rPr>
      </w:pPr>
    </w:p>
    <w:p w14:paraId="248D30C1" w14:textId="77777777" w:rsidR="00D10FDB" w:rsidRPr="00650FD3" w:rsidRDefault="00D10FDB" w:rsidP="00D10FDB">
      <w:pPr>
        <w:rPr>
          <w:rFonts w:ascii="Arial" w:hAnsi="Arial"/>
        </w:rPr>
      </w:pPr>
      <w:r w:rsidRPr="00650FD3">
        <w:rPr>
          <w:rFonts w:ascii="Arial" w:hAnsi="Arial"/>
        </w:rPr>
        <w:t xml:space="preserve">10) Might be useful to have some hands-on demos or videos of particular techniques or materials rather than </w:t>
      </w:r>
      <w:proofErr w:type="spellStart"/>
      <w:r w:rsidRPr="00650FD3">
        <w:rPr>
          <w:rFonts w:ascii="Arial" w:hAnsi="Arial"/>
        </w:rPr>
        <w:t>Powerpoint</w:t>
      </w:r>
      <w:proofErr w:type="spellEnd"/>
      <w:r w:rsidRPr="00650FD3">
        <w:rPr>
          <w:rFonts w:ascii="Arial" w:hAnsi="Arial"/>
        </w:rPr>
        <w:t xml:space="preserve"> only.</w:t>
      </w:r>
    </w:p>
    <w:p w14:paraId="57941EA6" w14:textId="77777777" w:rsidR="00D10FDB" w:rsidRPr="00650FD3" w:rsidRDefault="00D10FDB" w:rsidP="00D10FDB">
      <w:pPr>
        <w:rPr>
          <w:rFonts w:ascii="Arial" w:hAnsi="Arial"/>
        </w:rPr>
      </w:pPr>
    </w:p>
    <w:p w14:paraId="6868AB88" w14:textId="77777777" w:rsidR="00D10FDB" w:rsidRPr="00650FD3" w:rsidRDefault="00D10FDB" w:rsidP="00D10FDB">
      <w:pPr>
        <w:rPr>
          <w:rFonts w:ascii="Arial" w:hAnsi="Arial"/>
        </w:rPr>
      </w:pPr>
      <w:r w:rsidRPr="00650FD3">
        <w:rPr>
          <w:rFonts w:ascii="Arial" w:hAnsi="Arial"/>
        </w:rPr>
        <w:t>11) Sustainable construction materials, building physics and indoor air quality</w:t>
      </w:r>
    </w:p>
    <w:p w14:paraId="12896975" w14:textId="77777777" w:rsidR="00D10FDB" w:rsidRPr="00650FD3" w:rsidRDefault="00D10FDB" w:rsidP="00D10FDB">
      <w:pPr>
        <w:rPr>
          <w:rFonts w:ascii="Arial" w:hAnsi="Arial"/>
        </w:rPr>
      </w:pPr>
    </w:p>
    <w:p w14:paraId="3C9F7A4E" w14:textId="77777777" w:rsidR="00D10FDB" w:rsidRPr="00650FD3" w:rsidRDefault="00D10FDB" w:rsidP="00D10FDB">
      <w:pPr>
        <w:rPr>
          <w:rFonts w:ascii="Arial" w:hAnsi="Arial"/>
        </w:rPr>
      </w:pPr>
      <w:r w:rsidRPr="00650FD3">
        <w:rPr>
          <w:rFonts w:ascii="Arial" w:hAnsi="Arial"/>
        </w:rPr>
        <w:t>12) Could the sessions be pitched at different levels of technical competency so you get an idea of how complex it's going to be?</w:t>
      </w:r>
    </w:p>
    <w:p w14:paraId="4D23E325" w14:textId="77777777" w:rsidR="00D10FDB" w:rsidRPr="00650FD3" w:rsidRDefault="00D10FDB" w:rsidP="00D10FDB">
      <w:pPr>
        <w:rPr>
          <w:rFonts w:ascii="Arial" w:hAnsi="Arial"/>
        </w:rPr>
      </w:pPr>
    </w:p>
    <w:p w14:paraId="74CDCFFD" w14:textId="77777777" w:rsidR="00D10FDB" w:rsidRPr="00650FD3" w:rsidRDefault="00D10FDB" w:rsidP="00D10FDB">
      <w:pPr>
        <w:rPr>
          <w:rFonts w:ascii="Arial" w:hAnsi="Arial"/>
        </w:rPr>
      </w:pPr>
      <w:r w:rsidRPr="00650FD3">
        <w:rPr>
          <w:rFonts w:ascii="Arial" w:hAnsi="Arial"/>
        </w:rPr>
        <w:t>13) Practical sustainable construction demos? The building tours are always fab.</w:t>
      </w:r>
    </w:p>
    <w:p w14:paraId="16B11D0A" w14:textId="77777777" w:rsidR="00D10FDB" w:rsidRPr="00650FD3" w:rsidRDefault="00D10FDB" w:rsidP="00D10FDB">
      <w:pPr>
        <w:rPr>
          <w:rFonts w:ascii="Arial" w:hAnsi="Arial"/>
        </w:rPr>
      </w:pPr>
    </w:p>
    <w:p w14:paraId="23B3D37D" w14:textId="77777777" w:rsidR="00D10FDB" w:rsidRPr="00650FD3" w:rsidRDefault="00D10FDB" w:rsidP="00D10FDB">
      <w:pPr>
        <w:rPr>
          <w:rFonts w:ascii="Arial" w:hAnsi="Arial"/>
        </w:rPr>
      </w:pPr>
      <w:r w:rsidRPr="00650FD3">
        <w:rPr>
          <w:rFonts w:ascii="Arial" w:hAnsi="Arial"/>
        </w:rPr>
        <w:lastRenderedPageBreak/>
        <w:t>14) Climate change and its effect on building design and construction; low energy standards in other countries, what is their focus, how do they compare;</w:t>
      </w:r>
    </w:p>
    <w:p w14:paraId="44C5277E" w14:textId="77777777" w:rsidR="00D10FDB" w:rsidRPr="00650FD3" w:rsidRDefault="00D10FDB" w:rsidP="00D10FDB">
      <w:pPr>
        <w:rPr>
          <w:rFonts w:ascii="Arial" w:hAnsi="Arial"/>
        </w:rPr>
      </w:pPr>
    </w:p>
    <w:p w14:paraId="5A88F8BE" w14:textId="77777777" w:rsidR="00D10FDB" w:rsidRPr="00650FD3" w:rsidRDefault="00D10FDB" w:rsidP="00D10FDB">
      <w:pPr>
        <w:rPr>
          <w:rFonts w:ascii="Arial" w:hAnsi="Arial"/>
        </w:rPr>
      </w:pPr>
      <w:r w:rsidRPr="00650FD3">
        <w:rPr>
          <w:rFonts w:ascii="Arial" w:hAnsi="Arial"/>
        </w:rPr>
        <w:t>15) Soap box slot/s</w:t>
      </w:r>
    </w:p>
    <w:p w14:paraId="53BB8769" w14:textId="77777777" w:rsidR="00D10FDB" w:rsidRPr="00650FD3" w:rsidRDefault="00D10FDB" w:rsidP="00D10FDB">
      <w:pPr>
        <w:rPr>
          <w:rFonts w:ascii="Arial" w:hAnsi="Arial"/>
        </w:rPr>
      </w:pPr>
    </w:p>
    <w:p w14:paraId="5C46A0AF" w14:textId="5D5EFA9D" w:rsidR="00D10FDB" w:rsidRPr="00D10FDB" w:rsidRDefault="00D10FDB" w:rsidP="00D10FDB">
      <w:r w:rsidRPr="00650FD3">
        <w:rPr>
          <w:b/>
        </w:rPr>
        <w:t xml:space="preserve">Q6 Would you </w:t>
      </w:r>
      <w:proofErr w:type="gramStart"/>
      <w:r w:rsidRPr="00650FD3">
        <w:rPr>
          <w:b/>
        </w:rPr>
        <w:t>be</w:t>
      </w:r>
      <w:proofErr w:type="gramEnd"/>
      <w:r w:rsidRPr="00650FD3">
        <w:rPr>
          <w:b/>
        </w:rPr>
        <w:t xml:space="preserve"> interested in themed days so you could attend only 1 day to save money and time</w:t>
      </w:r>
      <w:r w:rsidR="000752FB">
        <w:t>?</w:t>
      </w:r>
    </w:p>
    <w:p w14:paraId="1C8F35BD" w14:textId="77777777" w:rsidR="00D10FDB" w:rsidRPr="00D10FDB" w:rsidRDefault="00D10FDB" w:rsidP="00D10FDB"/>
    <w:tbl>
      <w:tblPr>
        <w:tblW w:w="1809" w:type="dxa"/>
        <w:tblBorders>
          <w:top w:val="single" w:sz="8" w:space="0" w:color="CCCCCC"/>
          <w:left w:val="nil"/>
          <w:right w:val="nil"/>
        </w:tblBorders>
        <w:tblLayout w:type="fixed"/>
        <w:tblLook w:val="0000" w:firstRow="0" w:lastRow="0" w:firstColumn="0" w:lastColumn="0" w:noHBand="0" w:noVBand="0"/>
      </w:tblPr>
      <w:tblGrid>
        <w:gridCol w:w="1809"/>
      </w:tblGrid>
      <w:tr w:rsidR="00D10FDB" w:rsidRPr="00D10FDB" w14:paraId="43D5FFB6" w14:textId="77777777" w:rsidTr="00412107">
        <w:trPr>
          <w:trHeight w:val="460"/>
        </w:trPr>
        <w:tc>
          <w:tcPr>
            <w:tcW w:w="1809" w:type="dxa"/>
            <w:tcBorders>
              <w:bottom w:val="single" w:sz="8" w:space="0" w:color="CCCCCC"/>
            </w:tcBorders>
            <w:shd w:val="clear" w:color="auto" w:fill="FFFFFF"/>
            <w:tcMar>
              <w:top w:w="220" w:type="nil"/>
              <w:left w:w="140" w:type="nil"/>
              <w:bottom w:w="140" w:type="nil"/>
              <w:right w:w="420" w:type="nil"/>
            </w:tcMar>
          </w:tcPr>
          <w:p w14:paraId="3D0D572C" w14:textId="77777777" w:rsidR="00D10FDB" w:rsidRPr="00D10FDB" w:rsidRDefault="00D10FDB" w:rsidP="00D10FDB">
            <w:r w:rsidRPr="00D10FDB">
              <w:t>Yes 38.4</w:t>
            </w:r>
          </w:p>
        </w:tc>
      </w:tr>
      <w:tr w:rsidR="00D10FDB" w:rsidRPr="00D10FDB" w14:paraId="181E803D" w14:textId="77777777" w:rsidTr="00412107">
        <w:tblPrEx>
          <w:tblBorders>
            <w:top w:val="nil"/>
          </w:tblBorders>
        </w:tblPrEx>
        <w:trPr>
          <w:trHeight w:val="396"/>
        </w:trPr>
        <w:tc>
          <w:tcPr>
            <w:tcW w:w="1809" w:type="dxa"/>
            <w:tcBorders>
              <w:bottom w:val="single" w:sz="8" w:space="0" w:color="CCCCCC"/>
            </w:tcBorders>
            <w:shd w:val="clear" w:color="auto" w:fill="E9F3F3"/>
            <w:tcMar>
              <w:top w:w="220" w:type="nil"/>
              <w:left w:w="140" w:type="nil"/>
              <w:bottom w:w="140" w:type="nil"/>
              <w:right w:w="420" w:type="nil"/>
            </w:tcMar>
          </w:tcPr>
          <w:p w14:paraId="03BFC2F6" w14:textId="77777777" w:rsidR="00D10FDB" w:rsidRPr="00D10FDB" w:rsidRDefault="00D10FDB" w:rsidP="00D10FDB"/>
          <w:p w14:paraId="6EA702AC" w14:textId="77777777" w:rsidR="00D10FDB" w:rsidRPr="00D10FDB" w:rsidRDefault="00D10FDB" w:rsidP="00D10FDB">
            <w:r w:rsidRPr="00D10FDB">
              <w:t>No 61.54</w:t>
            </w:r>
          </w:p>
        </w:tc>
      </w:tr>
    </w:tbl>
    <w:p w14:paraId="652A7275" w14:textId="77777777" w:rsidR="00D10FDB" w:rsidRPr="00650FD3" w:rsidRDefault="00D10FDB" w:rsidP="00D10FDB">
      <w:pPr>
        <w:rPr>
          <w:rFonts w:ascii="Arial" w:hAnsi="Arial"/>
        </w:rPr>
      </w:pPr>
    </w:p>
    <w:p w14:paraId="2875EB97" w14:textId="77777777" w:rsidR="00D10FDB" w:rsidRDefault="00D10FDB" w:rsidP="00D10FDB">
      <w:pPr>
        <w:rPr>
          <w:rFonts w:ascii="Arial" w:hAnsi="Arial"/>
          <w:b/>
        </w:rPr>
      </w:pPr>
      <w:r w:rsidRPr="00650FD3">
        <w:rPr>
          <w:rFonts w:ascii="Arial" w:hAnsi="Arial"/>
          <w:b/>
        </w:rPr>
        <w:t xml:space="preserve">Q7 </w:t>
      </w:r>
      <w:proofErr w:type="gramStart"/>
      <w:r w:rsidRPr="00650FD3">
        <w:rPr>
          <w:rFonts w:ascii="Arial" w:hAnsi="Arial"/>
          <w:b/>
        </w:rPr>
        <w:t>If</w:t>
      </w:r>
      <w:proofErr w:type="gramEnd"/>
      <w:r w:rsidRPr="00650FD3">
        <w:rPr>
          <w:rFonts w:ascii="Arial" w:hAnsi="Arial"/>
          <w:b/>
        </w:rPr>
        <w:t xml:space="preserve"> you enjoyed it, what made this a good conference for you? If not why not?</w:t>
      </w:r>
    </w:p>
    <w:p w14:paraId="4EDBC7B6" w14:textId="77777777" w:rsidR="00D10FDB" w:rsidRPr="00650FD3" w:rsidRDefault="00D10FDB" w:rsidP="00D10FDB">
      <w:pPr>
        <w:rPr>
          <w:rFonts w:ascii="Arial" w:hAnsi="Arial"/>
          <w:b/>
        </w:rPr>
      </w:pPr>
    </w:p>
    <w:p w14:paraId="6089725F" w14:textId="77777777" w:rsidR="00D10FDB" w:rsidRPr="00650FD3" w:rsidRDefault="00D10FDB" w:rsidP="00D10FDB">
      <w:pPr>
        <w:rPr>
          <w:rFonts w:ascii="Arial" w:hAnsi="Arial"/>
        </w:rPr>
      </w:pPr>
      <w:r w:rsidRPr="00650FD3">
        <w:rPr>
          <w:rFonts w:ascii="Arial" w:hAnsi="Arial"/>
        </w:rPr>
        <w:t>1) The quality and variety of the workshops.</w:t>
      </w:r>
    </w:p>
    <w:p w14:paraId="13F59DE0" w14:textId="77777777" w:rsidR="00D10FDB" w:rsidRPr="00650FD3" w:rsidRDefault="00D10FDB" w:rsidP="00D10FDB">
      <w:pPr>
        <w:rPr>
          <w:rFonts w:ascii="Arial" w:hAnsi="Arial"/>
        </w:rPr>
      </w:pPr>
    </w:p>
    <w:p w14:paraId="50B65B69" w14:textId="77777777" w:rsidR="00D10FDB" w:rsidRPr="00650FD3" w:rsidRDefault="00D10FDB" w:rsidP="00D10FDB">
      <w:pPr>
        <w:rPr>
          <w:rFonts w:ascii="Arial" w:hAnsi="Arial"/>
        </w:rPr>
      </w:pPr>
      <w:r w:rsidRPr="00650FD3">
        <w:rPr>
          <w:rFonts w:ascii="Arial" w:hAnsi="Arial"/>
        </w:rPr>
        <w:t xml:space="preserve">2) </w:t>
      </w:r>
      <w:r>
        <w:rPr>
          <w:rFonts w:ascii="Arial" w:hAnsi="Arial"/>
        </w:rPr>
        <w:t>N</w:t>
      </w:r>
      <w:r w:rsidRPr="00650FD3">
        <w:rPr>
          <w:rFonts w:ascii="Arial" w:hAnsi="Arial"/>
        </w:rPr>
        <w:t>etworking</w:t>
      </w:r>
    </w:p>
    <w:p w14:paraId="7EDDBE75" w14:textId="77777777" w:rsidR="00D10FDB" w:rsidRPr="00650FD3" w:rsidRDefault="00D10FDB" w:rsidP="00D10FDB">
      <w:pPr>
        <w:rPr>
          <w:rFonts w:ascii="Arial" w:hAnsi="Arial"/>
        </w:rPr>
      </w:pPr>
    </w:p>
    <w:p w14:paraId="1BE07D40" w14:textId="77777777" w:rsidR="00D10FDB" w:rsidRPr="00650FD3" w:rsidRDefault="00D10FDB" w:rsidP="00D10FDB">
      <w:pPr>
        <w:rPr>
          <w:rFonts w:ascii="Arial" w:hAnsi="Arial"/>
        </w:rPr>
      </w:pPr>
      <w:r w:rsidRPr="00650FD3">
        <w:rPr>
          <w:rFonts w:ascii="Arial" w:hAnsi="Arial"/>
        </w:rPr>
        <w:t xml:space="preserve">3) I enjoyed the conference as well as the </w:t>
      </w:r>
      <w:r w:rsidR="00620F7D" w:rsidRPr="00650FD3">
        <w:rPr>
          <w:rFonts w:ascii="Arial" w:hAnsi="Arial"/>
        </w:rPr>
        <w:t>networking;</w:t>
      </w:r>
      <w:r w:rsidRPr="00650FD3">
        <w:rPr>
          <w:rFonts w:ascii="Arial" w:hAnsi="Arial"/>
        </w:rPr>
        <w:t xml:space="preserve"> I would like to attend next year and would recommend the conference to a friend.</w:t>
      </w:r>
    </w:p>
    <w:p w14:paraId="0E31C5B6" w14:textId="77777777" w:rsidR="00D10FDB" w:rsidRPr="00650FD3" w:rsidRDefault="00D10FDB" w:rsidP="00D10FDB">
      <w:pPr>
        <w:rPr>
          <w:rFonts w:ascii="Arial" w:hAnsi="Arial"/>
        </w:rPr>
      </w:pPr>
    </w:p>
    <w:p w14:paraId="267A9935" w14:textId="77777777" w:rsidR="00D10FDB" w:rsidRPr="00650FD3" w:rsidRDefault="00D10FDB" w:rsidP="00D10FDB">
      <w:pPr>
        <w:rPr>
          <w:rFonts w:ascii="Arial" w:hAnsi="Arial"/>
        </w:rPr>
      </w:pPr>
      <w:r w:rsidRPr="00650FD3">
        <w:rPr>
          <w:rFonts w:ascii="Arial" w:hAnsi="Arial"/>
        </w:rPr>
        <w:t>4) I enjoyed the opportunity of meeting new people - perhaps this could have been facilitated further by having informal discussion groups such as the one for female members.</w:t>
      </w:r>
    </w:p>
    <w:p w14:paraId="485441AC" w14:textId="77777777" w:rsidR="00D10FDB" w:rsidRPr="00650FD3" w:rsidRDefault="00D10FDB" w:rsidP="00D10FDB">
      <w:pPr>
        <w:rPr>
          <w:rFonts w:ascii="Arial" w:hAnsi="Arial"/>
        </w:rPr>
      </w:pPr>
    </w:p>
    <w:p w14:paraId="63683EE5" w14:textId="77777777" w:rsidR="00D10FDB" w:rsidRPr="00650FD3" w:rsidRDefault="00D10FDB" w:rsidP="00D10FDB">
      <w:pPr>
        <w:rPr>
          <w:rFonts w:ascii="Arial" w:hAnsi="Arial"/>
        </w:rPr>
      </w:pPr>
      <w:r w:rsidRPr="00650FD3">
        <w:rPr>
          <w:rFonts w:ascii="Arial" w:hAnsi="Arial"/>
        </w:rPr>
        <w:t>5) I could have done without thinking about my divorce and instead getting very, very drunk. But I think neither things are in any way the fault of the conference organisers.</w:t>
      </w:r>
    </w:p>
    <w:p w14:paraId="3141C81C" w14:textId="77777777" w:rsidR="00D10FDB" w:rsidRPr="00650FD3" w:rsidRDefault="00D10FDB" w:rsidP="00D10FDB">
      <w:pPr>
        <w:rPr>
          <w:rFonts w:ascii="Arial" w:hAnsi="Arial"/>
        </w:rPr>
      </w:pPr>
    </w:p>
    <w:p w14:paraId="43A6A9BF" w14:textId="77777777" w:rsidR="00D10FDB" w:rsidRPr="00650FD3" w:rsidRDefault="00D10FDB" w:rsidP="00D10FDB">
      <w:pPr>
        <w:rPr>
          <w:rFonts w:ascii="Arial" w:hAnsi="Arial"/>
        </w:rPr>
      </w:pPr>
      <w:r w:rsidRPr="00650FD3">
        <w:rPr>
          <w:rFonts w:ascii="Arial" w:hAnsi="Arial"/>
        </w:rPr>
        <w:t>6) Meeting people new and old friends. Good venue, all seemed to run smoothly, easy to get to, nice food.</w:t>
      </w:r>
    </w:p>
    <w:p w14:paraId="6BCADA7A" w14:textId="77777777" w:rsidR="00D10FDB" w:rsidRPr="00650FD3" w:rsidRDefault="00D10FDB" w:rsidP="00D10FDB">
      <w:pPr>
        <w:rPr>
          <w:rFonts w:ascii="Arial" w:hAnsi="Arial"/>
        </w:rPr>
      </w:pPr>
    </w:p>
    <w:p w14:paraId="602C6F35" w14:textId="77777777" w:rsidR="00D10FDB" w:rsidRPr="00650FD3" w:rsidRDefault="00D10FDB" w:rsidP="00D10FDB">
      <w:pPr>
        <w:rPr>
          <w:rFonts w:ascii="Arial" w:hAnsi="Arial"/>
        </w:rPr>
      </w:pPr>
      <w:r w:rsidRPr="00650FD3">
        <w:rPr>
          <w:rFonts w:ascii="Arial" w:hAnsi="Arial"/>
        </w:rPr>
        <w:t>7) Good venue, good programme</w:t>
      </w:r>
    </w:p>
    <w:p w14:paraId="23B32BE2" w14:textId="77777777" w:rsidR="00D10FDB" w:rsidRPr="00650FD3" w:rsidRDefault="00D10FDB" w:rsidP="00D10FDB">
      <w:pPr>
        <w:rPr>
          <w:rFonts w:ascii="Arial" w:hAnsi="Arial"/>
        </w:rPr>
      </w:pPr>
    </w:p>
    <w:p w14:paraId="2BA73899" w14:textId="77777777" w:rsidR="00D10FDB" w:rsidRPr="00650FD3" w:rsidRDefault="00D10FDB" w:rsidP="00D10FDB">
      <w:pPr>
        <w:rPr>
          <w:rFonts w:ascii="Arial" w:hAnsi="Arial"/>
        </w:rPr>
      </w:pPr>
      <w:r w:rsidRPr="00650FD3">
        <w:rPr>
          <w:rFonts w:ascii="Arial" w:hAnsi="Arial"/>
        </w:rPr>
        <w:t>8) This year's theme of building with wood wasn't of particular interest to me, and personally I'm less interested in retrofit than new-build (and there seemed to be a lot of content on retrofit).</w:t>
      </w:r>
    </w:p>
    <w:p w14:paraId="49330199" w14:textId="77777777" w:rsidR="00D10FDB" w:rsidRPr="00650FD3" w:rsidRDefault="00D10FDB" w:rsidP="00D10FDB">
      <w:pPr>
        <w:rPr>
          <w:rFonts w:ascii="Arial" w:hAnsi="Arial"/>
        </w:rPr>
      </w:pPr>
    </w:p>
    <w:p w14:paraId="44D13761" w14:textId="77777777" w:rsidR="00D10FDB" w:rsidRPr="00650FD3" w:rsidRDefault="00D10FDB" w:rsidP="00D10FDB">
      <w:pPr>
        <w:rPr>
          <w:rFonts w:ascii="Arial" w:hAnsi="Arial"/>
        </w:rPr>
      </w:pPr>
      <w:r w:rsidRPr="00650FD3">
        <w:rPr>
          <w:rFonts w:ascii="Arial" w:hAnsi="Arial"/>
        </w:rPr>
        <w:t>9) A great combination of useful information, the chance to chat and discuss a whole range of topics, and generally stay up to date and in touch with people.</w:t>
      </w:r>
    </w:p>
    <w:p w14:paraId="29465430" w14:textId="77777777" w:rsidR="00D10FDB" w:rsidRPr="00650FD3" w:rsidRDefault="00D10FDB" w:rsidP="00D10FDB">
      <w:pPr>
        <w:rPr>
          <w:rFonts w:ascii="Arial" w:hAnsi="Arial"/>
        </w:rPr>
      </w:pPr>
    </w:p>
    <w:p w14:paraId="0A188803" w14:textId="77777777" w:rsidR="00D10FDB" w:rsidRPr="00650FD3" w:rsidRDefault="00D10FDB" w:rsidP="00D10FDB">
      <w:pPr>
        <w:rPr>
          <w:rFonts w:ascii="Arial" w:hAnsi="Arial"/>
        </w:rPr>
      </w:pPr>
      <w:r w:rsidRPr="00650FD3">
        <w:rPr>
          <w:rFonts w:ascii="Arial" w:hAnsi="Arial"/>
        </w:rPr>
        <w:t>10) Meeting up with the great and the good. It always recharges the soul.</w:t>
      </w:r>
    </w:p>
    <w:p w14:paraId="6A269502" w14:textId="77777777" w:rsidR="00D10FDB" w:rsidRPr="00650FD3" w:rsidRDefault="00D10FDB" w:rsidP="00D10FDB">
      <w:pPr>
        <w:rPr>
          <w:rFonts w:ascii="Arial" w:hAnsi="Arial"/>
        </w:rPr>
      </w:pPr>
    </w:p>
    <w:p w14:paraId="652F5739" w14:textId="77777777" w:rsidR="00D10FDB" w:rsidRPr="00650FD3" w:rsidRDefault="00D10FDB" w:rsidP="00D10FDB">
      <w:pPr>
        <w:rPr>
          <w:rFonts w:ascii="Arial" w:hAnsi="Arial"/>
        </w:rPr>
      </w:pPr>
      <w:r w:rsidRPr="00650FD3">
        <w:rPr>
          <w:rFonts w:ascii="Arial" w:hAnsi="Arial"/>
        </w:rPr>
        <w:t>11) Good location, and a nice friendly group of people.</w:t>
      </w:r>
    </w:p>
    <w:p w14:paraId="64321C51" w14:textId="77777777" w:rsidR="00D10FDB" w:rsidRPr="00650FD3" w:rsidRDefault="00D10FDB" w:rsidP="00D10FDB">
      <w:pPr>
        <w:rPr>
          <w:rFonts w:ascii="Arial" w:hAnsi="Arial"/>
        </w:rPr>
      </w:pPr>
    </w:p>
    <w:p w14:paraId="71753DDE" w14:textId="77777777" w:rsidR="00D10FDB" w:rsidRPr="00650FD3" w:rsidRDefault="00D10FDB" w:rsidP="00D10FDB">
      <w:pPr>
        <w:rPr>
          <w:rFonts w:ascii="Arial" w:hAnsi="Arial"/>
        </w:rPr>
      </w:pPr>
      <w:r w:rsidRPr="00650FD3">
        <w:rPr>
          <w:rFonts w:ascii="Arial" w:hAnsi="Arial"/>
        </w:rPr>
        <w:t>12) 'Networking' and building visit opportunity</w:t>
      </w:r>
    </w:p>
    <w:p w14:paraId="39D363D0" w14:textId="77777777" w:rsidR="00D10FDB" w:rsidRPr="00650FD3" w:rsidRDefault="00D10FDB" w:rsidP="00D10FDB">
      <w:pPr>
        <w:rPr>
          <w:rFonts w:ascii="Arial" w:hAnsi="Arial"/>
        </w:rPr>
      </w:pPr>
    </w:p>
    <w:p w14:paraId="7DA8E745" w14:textId="77777777" w:rsidR="00D10FDB" w:rsidRDefault="00D10FDB" w:rsidP="00D10FDB">
      <w:pPr>
        <w:rPr>
          <w:rFonts w:ascii="Arial" w:hAnsi="Arial"/>
        </w:rPr>
      </w:pPr>
      <w:r w:rsidRPr="00650FD3">
        <w:rPr>
          <w:rFonts w:ascii="Arial" w:hAnsi="Arial"/>
        </w:rPr>
        <w:t xml:space="preserve">13) </w:t>
      </w:r>
      <w:r>
        <w:rPr>
          <w:rFonts w:ascii="Arial" w:hAnsi="Arial"/>
        </w:rPr>
        <w:t>G</w:t>
      </w:r>
      <w:r w:rsidRPr="00650FD3">
        <w:rPr>
          <w:rFonts w:ascii="Arial" w:hAnsi="Arial"/>
        </w:rPr>
        <w:t>ood speakers &amp; useful exhibitions; great hearing other's experiences &amp; networking</w:t>
      </w:r>
    </w:p>
    <w:p w14:paraId="53BD318F" w14:textId="77777777" w:rsidR="00620F7D" w:rsidRPr="00650FD3" w:rsidRDefault="00620F7D" w:rsidP="00D10FDB">
      <w:pPr>
        <w:rPr>
          <w:rFonts w:ascii="Arial" w:hAnsi="Arial"/>
        </w:rPr>
      </w:pPr>
    </w:p>
    <w:p w14:paraId="1C231F95" w14:textId="77777777" w:rsidR="00D10FDB" w:rsidRPr="00650FD3" w:rsidRDefault="00D10FDB" w:rsidP="00D10FDB">
      <w:pPr>
        <w:rPr>
          <w:rFonts w:ascii="Arial" w:hAnsi="Arial"/>
        </w:rPr>
      </w:pPr>
      <w:r w:rsidRPr="00650FD3">
        <w:rPr>
          <w:rFonts w:ascii="Arial" w:hAnsi="Arial"/>
        </w:rPr>
        <w:t>14) The dining experience seemed a bit formal and didn't encourage as much mingling as the previous year in Bradford</w:t>
      </w:r>
    </w:p>
    <w:p w14:paraId="0A7F486F" w14:textId="77777777" w:rsidR="00D10FDB" w:rsidRPr="00650FD3" w:rsidRDefault="00D10FDB" w:rsidP="00D10FDB">
      <w:pPr>
        <w:rPr>
          <w:rFonts w:ascii="Arial" w:hAnsi="Arial"/>
        </w:rPr>
      </w:pPr>
    </w:p>
    <w:p w14:paraId="500A91BB" w14:textId="77777777" w:rsidR="00D10FDB" w:rsidRPr="00650FD3" w:rsidRDefault="00D10FDB" w:rsidP="00D10FDB">
      <w:pPr>
        <w:rPr>
          <w:rFonts w:ascii="Arial" w:hAnsi="Arial"/>
        </w:rPr>
      </w:pPr>
      <w:r w:rsidRPr="00650FD3">
        <w:rPr>
          <w:rFonts w:ascii="Arial" w:hAnsi="Arial"/>
        </w:rPr>
        <w:t>15) Invigorating!</w:t>
      </w:r>
    </w:p>
    <w:p w14:paraId="408590BE" w14:textId="77777777" w:rsidR="00D10FDB" w:rsidRPr="00650FD3" w:rsidRDefault="00D10FDB" w:rsidP="00D10FDB">
      <w:pPr>
        <w:rPr>
          <w:rFonts w:ascii="Arial" w:hAnsi="Arial"/>
        </w:rPr>
      </w:pPr>
    </w:p>
    <w:p w14:paraId="5F0EB2BF" w14:textId="77777777" w:rsidR="00D10FDB" w:rsidRPr="00650FD3" w:rsidRDefault="00D10FDB" w:rsidP="00D10FDB">
      <w:pPr>
        <w:rPr>
          <w:rFonts w:ascii="Arial" w:hAnsi="Arial"/>
        </w:rPr>
      </w:pPr>
      <w:r w:rsidRPr="00650FD3">
        <w:rPr>
          <w:rFonts w:ascii="Arial" w:hAnsi="Arial"/>
        </w:rPr>
        <w:t>16) Venue and social, good central location</w:t>
      </w:r>
    </w:p>
    <w:p w14:paraId="51EC2E8A" w14:textId="77777777" w:rsidR="00D10FDB" w:rsidRPr="00650FD3" w:rsidRDefault="00D10FDB" w:rsidP="00D10FDB">
      <w:pPr>
        <w:rPr>
          <w:rFonts w:ascii="Arial" w:hAnsi="Arial"/>
        </w:rPr>
      </w:pPr>
    </w:p>
    <w:p w14:paraId="6CC24636" w14:textId="77777777" w:rsidR="00D10FDB" w:rsidRPr="00650FD3" w:rsidRDefault="00620F7D" w:rsidP="00D10FDB">
      <w:pPr>
        <w:rPr>
          <w:rFonts w:ascii="Arial" w:hAnsi="Arial"/>
        </w:rPr>
      </w:pPr>
      <w:r w:rsidRPr="00650FD3">
        <w:rPr>
          <w:rFonts w:ascii="Arial" w:hAnsi="Arial"/>
        </w:rPr>
        <w:t>17)</w:t>
      </w:r>
      <w:r w:rsidR="00D10FDB" w:rsidRPr="00650FD3">
        <w:rPr>
          <w:rFonts w:ascii="Arial" w:hAnsi="Arial"/>
        </w:rPr>
        <w:t xml:space="preserve"> Range of topics and speakers</w:t>
      </w:r>
    </w:p>
    <w:p w14:paraId="740C7CE6" w14:textId="77777777" w:rsidR="00D10FDB" w:rsidRPr="00650FD3" w:rsidRDefault="00D10FDB" w:rsidP="00D10FDB">
      <w:pPr>
        <w:rPr>
          <w:rFonts w:ascii="Arial" w:hAnsi="Arial"/>
        </w:rPr>
      </w:pPr>
    </w:p>
    <w:p w14:paraId="1E208A5A" w14:textId="77777777" w:rsidR="00D10FDB" w:rsidRPr="00650FD3" w:rsidRDefault="00D10FDB" w:rsidP="00D10FDB">
      <w:pPr>
        <w:rPr>
          <w:rFonts w:ascii="Arial" w:hAnsi="Arial"/>
        </w:rPr>
      </w:pPr>
      <w:r w:rsidRPr="00650FD3">
        <w:rPr>
          <w:rFonts w:ascii="Arial" w:hAnsi="Arial"/>
        </w:rPr>
        <w:t>18) Good balance of formal talks and time for networking</w:t>
      </w:r>
    </w:p>
    <w:p w14:paraId="61686FD7" w14:textId="77777777" w:rsidR="00D10FDB" w:rsidRPr="00650FD3" w:rsidRDefault="00D10FDB" w:rsidP="00D10FDB">
      <w:pPr>
        <w:rPr>
          <w:rFonts w:ascii="Arial" w:hAnsi="Arial"/>
        </w:rPr>
      </w:pPr>
    </w:p>
    <w:p w14:paraId="7E978071" w14:textId="77777777" w:rsidR="00D10FDB" w:rsidRPr="00650FD3" w:rsidRDefault="00D10FDB" w:rsidP="00D10FDB">
      <w:pPr>
        <w:rPr>
          <w:rFonts w:ascii="Arial" w:hAnsi="Arial"/>
        </w:rPr>
      </w:pPr>
      <w:r w:rsidRPr="00650FD3">
        <w:rPr>
          <w:rFonts w:ascii="Arial" w:hAnsi="Arial"/>
        </w:rPr>
        <w:t>19) The usual mix of like-minded people in a lovely setting. Plenty of breaks and chances to catch up with what old friends and new acquaintances are doing in our world. Found the sessions on timber of particular interest.</w:t>
      </w:r>
    </w:p>
    <w:p w14:paraId="15275A20" w14:textId="77777777" w:rsidR="00D10FDB" w:rsidRPr="00650FD3" w:rsidRDefault="00D10FDB" w:rsidP="00D10FDB">
      <w:pPr>
        <w:rPr>
          <w:rFonts w:ascii="Arial" w:hAnsi="Arial"/>
        </w:rPr>
      </w:pPr>
    </w:p>
    <w:p w14:paraId="21B946D5" w14:textId="77777777" w:rsidR="00D10FDB" w:rsidRPr="00650FD3" w:rsidRDefault="00D10FDB" w:rsidP="00D10FDB">
      <w:pPr>
        <w:rPr>
          <w:rFonts w:ascii="Arial" w:hAnsi="Arial"/>
        </w:rPr>
      </w:pPr>
      <w:r w:rsidRPr="00650FD3">
        <w:rPr>
          <w:rFonts w:ascii="Arial" w:hAnsi="Arial"/>
        </w:rPr>
        <w:t>20) Meeting people and friends</w:t>
      </w:r>
    </w:p>
    <w:p w14:paraId="5BDF1E9C" w14:textId="77777777" w:rsidR="00D10FDB" w:rsidRPr="00650FD3" w:rsidRDefault="00D10FDB" w:rsidP="00D10FDB">
      <w:pPr>
        <w:rPr>
          <w:rFonts w:ascii="Arial" w:hAnsi="Arial"/>
        </w:rPr>
      </w:pPr>
    </w:p>
    <w:p w14:paraId="19A64095" w14:textId="77777777" w:rsidR="00D10FDB" w:rsidRPr="00650FD3" w:rsidRDefault="00D10FDB" w:rsidP="00D10FDB">
      <w:pPr>
        <w:rPr>
          <w:rFonts w:ascii="Arial" w:hAnsi="Arial"/>
        </w:rPr>
      </w:pPr>
      <w:r w:rsidRPr="00650FD3">
        <w:rPr>
          <w:rFonts w:ascii="Arial" w:hAnsi="Arial"/>
        </w:rPr>
        <w:t>21) It was all good.</w:t>
      </w:r>
    </w:p>
    <w:p w14:paraId="1A085BEA" w14:textId="77777777" w:rsidR="00D10FDB" w:rsidRPr="00650FD3" w:rsidRDefault="00D10FDB" w:rsidP="00D10FDB">
      <w:pPr>
        <w:rPr>
          <w:rFonts w:ascii="Arial" w:hAnsi="Arial"/>
        </w:rPr>
      </w:pPr>
    </w:p>
    <w:p w14:paraId="4DBAD3EF" w14:textId="77777777" w:rsidR="00D10FDB" w:rsidRPr="00650FD3" w:rsidRDefault="00D10FDB" w:rsidP="00D10FDB">
      <w:pPr>
        <w:rPr>
          <w:rFonts w:ascii="Arial" w:hAnsi="Arial"/>
        </w:rPr>
      </w:pPr>
      <w:r w:rsidRPr="00650FD3">
        <w:rPr>
          <w:rFonts w:ascii="Arial" w:hAnsi="Arial"/>
        </w:rPr>
        <w:t>22) I really enjoyed the visit to Ashley Vale self build scheme. Overall I thought there was a really good balance this year - it was my favourite conference so far.</w:t>
      </w:r>
    </w:p>
    <w:p w14:paraId="13614CF2" w14:textId="77777777" w:rsidR="00D10FDB" w:rsidRPr="00650FD3" w:rsidRDefault="00D10FDB" w:rsidP="00D10FDB">
      <w:pPr>
        <w:rPr>
          <w:rFonts w:ascii="Arial" w:hAnsi="Arial"/>
        </w:rPr>
      </w:pPr>
    </w:p>
    <w:p w14:paraId="16D1A094" w14:textId="77777777" w:rsidR="00D10FDB" w:rsidRPr="00650FD3" w:rsidRDefault="00D10FDB" w:rsidP="00D10FDB">
      <w:pPr>
        <w:rPr>
          <w:rFonts w:ascii="Arial" w:hAnsi="Arial"/>
        </w:rPr>
      </w:pPr>
      <w:r w:rsidRPr="00650FD3">
        <w:rPr>
          <w:rFonts w:ascii="Arial" w:hAnsi="Arial"/>
        </w:rPr>
        <w:t>23) Meeting people and update of information about technical side. Tough questions.</w:t>
      </w:r>
    </w:p>
    <w:p w14:paraId="030A1E3E" w14:textId="77777777" w:rsidR="00D10FDB" w:rsidRPr="00650FD3" w:rsidRDefault="00D10FDB" w:rsidP="00D10FDB">
      <w:pPr>
        <w:rPr>
          <w:rFonts w:ascii="Arial" w:hAnsi="Arial"/>
        </w:rPr>
      </w:pPr>
    </w:p>
    <w:p w14:paraId="3636E726" w14:textId="77777777" w:rsidR="00D10FDB" w:rsidRPr="00650FD3" w:rsidRDefault="00D10FDB" w:rsidP="00D10FDB">
      <w:pPr>
        <w:rPr>
          <w:rFonts w:ascii="Arial" w:hAnsi="Arial"/>
        </w:rPr>
      </w:pPr>
      <w:r w:rsidRPr="00650FD3">
        <w:rPr>
          <w:rFonts w:ascii="Arial" w:hAnsi="Arial"/>
        </w:rPr>
        <w:t>24) The workshops are great, but ultimately they're a vehicle to meet people, start discussions etc. It's a great event to catch up and develop your knowledge.</w:t>
      </w:r>
    </w:p>
    <w:p w14:paraId="734E603D" w14:textId="77777777" w:rsidR="00D10FDB" w:rsidRPr="00650FD3" w:rsidRDefault="00D10FDB" w:rsidP="00D10FDB">
      <w:pPr>
        <w:rPr>
          <w:rFonts w:ascii="Arial" w:hAnsi="Arial"/>
        </w:rPr>
      </w:pPr>
    </w:p>
    <w:p w14:paraId="20CF0749" w14:textId="77777777" w:rsidR="00D10FDB" w:rsidRPr="00650FD3" w:rsidRDefault="00D10FDB" w:rsidP="00D10FDB">
      <w:pPr>
        <w:rPr>
          <w:rFonts w:ascii="Arial" w:hAnsi="Arial"/>
        </w:rPr>
      </w:pPr>
      <w:r w:rsidRPr="00650FD3">
        <w:rPr>
          <w:rFonts w:ascii="Arial" w:hAnsi="Arial"/>
        </w:rPr>
        <w:t>25) Excellent speakers at the top of their game. Good social and an inspiring event. Lovely venue. Well organised, well done.</w:t>
      </w:r>
    </w:p>
    <w:p w14:paraId="41575090" w14:textId="77777777" w:rsidR="00D10FDB" w:rsidRPr="00650FD3" w:rsidRDefault="00D10FDB" w:rsidP="00D10FDB">
      <w:pPr>
        <w:rPr>
          <w:rFonts w:ascii="Arial" w:hAnsi="Arial"/>
        </w:rPr>
      </w:pPr>
    </w:p>
    <w:p w14:paraId="4DBA845F" w14:textId="77777777" w:rsidR="00D10FDB" w:rsidRPr="00650FD3" w:rsidRDefault="00D10FDB" w:rsidP="00D10FDB">
      <w:pPr>
        <w:rPr>
          <w:rFonts w:ascii="Arial" w:hAnsi="Arial"/>
        </w:rPr>
      </w:pPr>
      <w:r w:rsidRPr="00650FD3">
        <w:rPr>
          <w:rFonts w:ascii="Arial" w:hAnsi="Arial"/>
        </w:rPr>
        <w:t>26) Warm friendly people, open conversation, able to try out new ideas without fear of being laughed at with people who are pioneers in the industry. Really useful case studies and workshops, not glossy stuff but genuinely fascinating.</w:t>
      </w:r>
    </w:p>
    <w:p w14:paraId="0775051C" w14:textId="77777777" w:rsidR="00D10FDB" w:rsidRPr="00650FD3" w:rsidRDefault="00D10FDB" w:rsidP="00D10FDB">
      <w:pPr>
        <w:rPr>
          <w:rFonts w:ascii="Arial" w:hAnsi="Arial"/>
        </w:rPr>
      </w:pPr>
    </w:p>
    <w:p w14:paraId="2F51B96C" w14:textId="77777777" w:rsidR="00D10FDB" w:rsidRPr="00650FD3" w:rsidRDefault="00D10FDB" w:rsidP="00D10FDB">
      <w:pPr>
        <w:rPr>
          <w:rFonts w:ascii="Arial" w:hAnsi="Arial"/>
        </w:rPr>
      </w:pPr>
      <w:r w:rsidRPr="00650FD3">
        <w:rPr>
          <w:rFonts w:ascii="Arial" w:hAnsi="Arial"/>
        </w:rPr>
        <w:t>27) The people always. Important to have enough time to catch up.</w:t>
      </w:r>
    </w:p>
    <w:p w14:paraId="6D432B30" w14:textId="77777777" w:rsidR="00D10FDB" w:rsidRPr="00650FD3" w:rsidRDefault="00D10FDB" w:rsidP="00D10FDB">
      <w:pPr>
        <w:rPr>
          <w:rFonts w:ascii="Arial" w:hAnsi="Arial"/>
        </w:rPr>
      </w:pPr>
    </w:p>
    <w:p w14:paraId="44DCD12A" w14:textId="77777777" w:rsidR="00D10FDB" w:rsidRPr="00650FD3" w:rsidRDefault="00D10FDB" w:rsidP="00D10FDB">
      <w:pPr>
        <w:rPr>
          <w:rFonts w:ascii="Arial" w:hAnsi="Arial"/>
        </w:rPr>
      </w:pPr>
      <w:r w:rsidRPr="00650FD3">
        <w:rPr>
          <w:rFonts w:ascii="Arial" w:hAnsi="Arial"/>
        </w:rPr>
        <w:t>28) Great venue and some very good presentations</w:t>
      </w:r>
    </w:p>
    <w:p w14:paraId="6651147E" w14:textId="77777777" w:rsidR="00D10FDB" w:rsidRPr="00650FD3" w:rsidRDefault="00D10FDB" w:rsidP="00D10FDB">
      <w:pPr>
        <w:rPr>
          <w:rFonts w:ascii="Arial" w:hAnsi="Arial"/>
        </w:rPr>
      </w:pPr>
    </w:p>
    <w:p w14:paraId="4F8C169D" w14:textId="77777777" w:rsidR="00D10FDB" w:rsidRPr="00650FD3" w:rsidRDefault="00D10FDB" w:rsidP="00D10FDB">
      <w:pPr>
        <w:rPr>
          <w:rFonts w:ascii="Arial" w:hAnsi="Arial"/>
        </w:rPr>
      </w:pPr>
      <w:r w:rsidRPr="00650FD3">
        <w:rPr>
          <w:rFonts w:ascii="Arial" w:hAnsi="Arial"/>
        </w:rPr>
        <w:t>29) The venue. Networking. Most of the workshops.</w:t>
      </w:r>
    </w:p>
    <w:p w14:paraId="4C4C7401" w14:textId="77777777" w:rsidR="00D10FDB" w:rsidRPr="00650FD3" w:rsidRDefault="00D10FDB" w:rsidP="00D10FDB">
      <w:pPr>
        <w:rPr>
          <w:rFonts w:ascii="Arial" w:hAnsi="Arial"/>
        </w:rPr>
      </w:pPr>
    </w:p>
    <w:p w14:paraId="2C0B2494" w14:textId="77777777" w:rsidR="00D10FDB" w:rsidRPr="00650FD3" w:rsidRDefault="00D10FDB" w:rsidP="00D10FDB">
      <w:pPr>
        <w:rPr>
          <w:rFonts w:ascii="Arial" w:hAnsi="Arial"/>
        </w:rPr>
      </w:pPr>
      <w:r w:rsidRPr="00650FD3">
        <w:rPr>
          <w:rFonts w:ascii="Arial" w:hAnsi="Arial"/>
        </w:rPr>
        <w:t>30) Great venue, superb workshops, so well run, good food, and as always, lovely attendees. Couldn't fault it.</w:t>
      </w:r>
    </w:p>
    <w:p w14:paraId="42870FEA" w14:textId="77777777" w:rsidR="00D10FDB" w:rsidRPr="00650FD3" w:rsidRDefault="00D10FDB" w:rsidP="00D10FDB">
      <w:pPr>
        <w:rPr>
          <w:rFonts w:ascii="Arial" w:hAnsi="Arial"/>
        </w:rPr>
      </w:pPr>
    </w:p>
    <w:p w14:paraId="527A6F28" w14:textId="77777777" w:rsidR="00D10FDB" w:rsidRPr="00650FD3" w:rsidRDefault="00D10FDB" w:rsidP="00D10FDB">
      <w:pPr>
        <w:rPr>
          <w:rFonts w:ascii="Arial" w:hAnsi="Arial"/>
        </w:rPr>
      </w:pPr>
      <w:r w:rsidRPr="00650FD3">
        <w:rPr>
          <w:rFonts w:ascii="Arial" w:hAnsi="Arial"/>
        </w:rPr>
        <w:t>31) Opportunities for meeting other people and some networking.</w:t>
      </w:r>
    </w:p>
    <w:p w14:paraId="3E0721A1" w14:textId="77777777" w:rsidR="00D10FDB" w:rsidRPr="00650FD3" w:rsidRDefault="00D10FDB" w:rsidP="00D10FDB">
      <w:pPr>
        <w:rPr>
          <w:rFonts w:ascii="Arial" w:hAnsi="Arial"/>
        </w:rPr>
      </w:pPr>
    </w:p>
    <w:p w14:paraId="32A1FDFF" w14:textId="77777777" w:rsidR="00D10FDB" w:rsidRDefault="00D10FDB" w:rsidP="00D10FDB">
      <w:pPr>
        <w:rPr>
          <w:rFonts w:ascii="Arial" w:hAnsi="Arial"/>
        </w:rPr>
      </w:pPr>
      <w:r w:rsidRPr="00650FD3">
        <w:rPr>
          <w:rFonts w:ascii="Arial" w:hAnsi="Arial"/>
        </w:rPr>
        <w:t>32) Nearly all my workshops were in the chapel and the acoustics were terrible. Please check this out before organising rooms or even main venue.</w:t>
      </w:r>
    </w:p>
    <w:p w14:paraId="0B99F7AE" w14:textId="77777777" w:rsidR="00D10FDB" w:rsidRPr="00650FD3" w:rsidRDefault="00D10FDB" w:rsidP="00D10FDB">
      <w:pPr>
        <w:rPr>
          <w:rFonts w:ascii="Arial" w:hAnsi="Arial"/>
        </w:rPr>
      </w:pPr>
    </w:p>
    <w:p w14:paraId="2CBF9219" w14:textId="77777777" w:rsidR="00D10FDB" w:rsidRPr="00650FD3" w:rsidRDefault="00D10FDB" w:rsidP="00D10FDB">
      <w:pPr>
        <w:rPr>
          <w:rFonts w:ascii="Arial" w:hAnsi="Arial"/>
        </w:rPr>
      </w:pPr>
      <w:r w:rsidRPr="00650FD3">
        <w:rPr>
          <w:rFonts w:ascii="Arial" w:hAnsi="Arial"/>
        </w:rPr>
        <w:t>33) Good speakers, interesting presentations and seeing like-minded friends / colleagues</w:t>
      </w:r>
    </w:p>
    <w:p w14:paraId="4C549249" w14:textId="77777777" w:rsidR="00D10FDB" w:rsidRPr="00650FD3" w:rsidRDefault="00D10FDB" w:rsidP="00D10FDB">
      <w:pPr>
        <w:rPr>
          <w:rFonts w:ascii="Arial" w:hAnsi="Arial"/>
        </w:rPr>
      </w:pPr>
    </w:p>
    <w:p w14:paraId="637CE61D" w14:textId="77777777" w:rsidR="00D10FDB" w:rsidRPr="00650FD3" w:rsidRDefault="00D10FDB" w:rsidP="00D10FDB">
      <w:pPr>
        <w:rPr>
          <w:rFonts w:ascii="Arial" w:hAnsi="Arial"/>
        </w:rPr>
      </w:pPr>
      <w:r w:rsidRPr="00650FD3">
        <w:rPr>
          <w:rFonts w:ascii="Arial" w:hAnsi="Arial"/>
        </w:rPr>
        <w:lastRenderedPageBreak/>
        <w:t xml:space="preserve">34) Excellent presentations by Jon Broome and by </w:t>
      </w:r>
      <w:proofErr w:type="spellStart"/>
      <w:r w:rsidRPr="00650FD3">
        <w:rPr>
          <w:rFonts w:ascii="Arial" w:hAnsi="Arial"/>
        </w:rPr>
        <w:t>Valentina</w:t>
      </w:r>
      <w:proofErr w:type="spellEnd"/>
      <w:r w:rsidRPr="00650FD3">
        <w:rPr>
          <w:rFonts w:ascii="Arial" w:hAnsi="Arial"/>
        </w:rPr>
        <w:t xml:space="preserve"> </w:t>
      </w:r>
      <w:proofErr w:type="spellStart"/>
      <w:r w:rsidRPr="00650FD3">
        <w:rPr>
          <w:rFonts w:ascii="Arial" w:hAnsi="Arial"/>
        </w:rPr>
        <w:t>Marincioni</w:t>
      </w:r>
      <w:proofErr w:type="spellEnd"/>
      <w:r w:rsidRPr="00650FD3">
        <w:rPr>
          <w:rFonts w:ascii="Arial" w:hAnsi="Arial"/>
        </w:rPr>
        <w:t>.</w:t>
      </w:r>
    </w:p>
    <w:p w14:paraId="4994E071" w14:textId="77777777" w:rsidR="00D10FDB" w:rsidRPr="00650FD3" w:rsidRDefault="00D10FDB" w:rsidP="00D10FDB">
      <w:pPr>
        <w:rPr>
          <w:rFonts w:ascii="Arial" w:hAnsi="Arial"/>
        </w:rPr>
      </w:pPr>
    </w:p>
    <w:p w14:paraId="6F733D31" w14:textId="77777777" w:rsidR="00D10FDB" w:rsidRPr="00650FD3" w:rsidRDefault="00D10FDB" w:rsidP="00D10FDB">
      <w:pPr>
        <w:rPr>
          <w:rFonts w:ascii="Arial" w:hAnsi="Arial"/>
        </w:rPr>
      </w:pPr>
      <w:r w:rsidRPr="00650FD3">
        <w:rPr>
          <w:rFonts w:ascii="Arial" w:hAnsi="Arial"/>
        </w:rPr>
        <w:t>35) Always good to meet our 'professional family'. Fun to start with our only [?] mayoral member. Good venue.</w:t>
      </w:r>
    </w:p>
    <w:p w14:paraId="32FF8174" w14:textId="77777777" w:rsidR="00D10FDB" w:rsidRPr="00650FD3" w:rsidRDefault="00D10FDB" w:rsidP="00D10FDB">
      <w:pPr>
        <w:rPr>
          <w:rFonts w:ascii="Arial" w:hAnsi="Arial"/>
        </w:rPr>
      </w:pPr>
    </w:p>
    <w:p w14:paraId="0F161456" w14:textId="77777777" w:rsidR="00D10FDB" w:rsidRDefault="00D10FDB" w:rsidP="00D10FDB">
      <w:pPr>
        <w:rPr>
          <w:rFonts w:ascii="Arial" w:hAnsi="Arial"/>
          <w:b/>
        </w:rPr>
      </w:pPr>
      <w:r w:rsidRPr="00650FD3">
        <w:rPr>
          <w:rFonts w:ascii="Arial" w:hAnsi="Arial"/>
          <w:b/>
        </w:rPr>
        <w:t>Q8 For many attendees, networking with like-minded persons seems to be a major benefit and pleasure of the conference. How might we improve this aspect of future conferences?</w:t>
      </w:r>
    </w:p>
    <w:p w14:paraId="5D16EEDF" w14:textId="77777777" w:rsidR="00D10FDB" w:rsidRPr="00650FD3" w:rsidRDefault="00D10FDB" w:rsidP="00D10FDB">
      <w:pPr>
        <w:rPr>
          <w:rFonts w:ascii="Arial" w:hAnsi="Arial"/>
          <w:b/>
        </w:rPr>
      </w:pPr>
    </w:p>
    <w:p w14:paraId="53D6D3BA" w14:textId="77777777" w:rsidR="00D10FDB" w:rsidRPr="00D10FDB" w:rsidRDefault="00D10FDB" w:rsidP="00D10FDB">
      <w:pPr>
        <w:rPr>
          <w:rFonts w:ascii="Arial" w:hAnsi="Arial"/>
          <w:u w:val="single"/>
        </w:rPr>
      </w:pPr>
      <w:r w:rsidRPr="00D10FDB">
        <w:rPr>
          <w:rFonts w:ascii="Arial" w:hAnsi="Arial"/>
          <w:u w:val="single"/>
        </w:rPr>
        <w:t>Comments</w:t>
      </w:r>
    </w:p>
    <w:p w14:paraId="738563EE" w14:textId="77777777" w:rsidR="00D10FDB" w:rsidRPr="00650FD3" w:rsidRDefault="00D10FDB" w:rsidP="00D10FDB">
      <w:pPr>
        <w:rPr>
          <w:rFonts w:ascii="Arial" w:hAnsi="Arial"/>
        </w:rPr>
      </w:pPr>
      <w:r w:rsidRPr="00650FD3">
        <w:rPr>
          <w:rFonts w:ascii="Arial" w:hAnsi="Arial"/>
        </w:rPr>
        <w:t xml:space="preserve">1) It would be useful if on the contact sheet which gives everyone's name, company </w:t>
      </w:r>
      <w:proofErr w:type="spellStart"/>
      <w:r w:rsidRPr="00650FD3">
        <w:rPr>
          <w:rFonts w:ascii="Arial" w:hAnsi="Arial"/>
        </w:rPr>
        <w:t>etc</w:t>
      </w:r>
      <w:proofErr w:type="spellEnd"/>
      <w:r w:rsidRPr="00650FD3">
        <w:rPr>
          <w:rFonts w:ascii="Arial" w:hAnsi="Arial"/>
        </w:rPr>
        <w:t>, if there could be a separate column with which city they are based in. As its a great opportunity to network with people in your area and would be a handy bit of extra information.</w:t>
      </w:r>
    </w:p>
    <w:p w14:paraId="5F5787BD" w14:textId="77777777" w:rsidR="00D10FDB" w:rsidRPr="00650FD3" w:rsidRDefault="00D10FDB" w:rsidP="00D10FDB">
      <w:pPr>
        <w:rPr>
          <w:rFonts w:ascii="Arial" w:hAnsi="Arial"/>
        </w:rPr>
      </w:pPr>
    </w:p>
    <w:p w14:paraId="3BFF3540" w14:textId="77777777" w:rsidR="00D10FDB" w:rsidRPr="00650FD3" w:rsidRDefault="00D10FDB" w:rsidP="00D10FDB">
      <w:pPr>
        <w:rPr>
          <w:rFonts w:ascii="Arial" w:hAnsi="Arial"/>
        </w:rPr>
      </w:pPr>
      <w:r w:rsidRPr="00650FD3">
        <w:rPr>
          <w:rFonts w:ascii="Arial" w:hAnsi="Arial"/>
        </w:rPr>
        <w:t>2) Networking sessions for withdrawn introverts.</w:t>
      </w:r>
    </w:p>
    <w:p w14:paraId="48AABF0D" w14:textId="77777777" w:rsidR="00D10FDB" w:rsidRPr="00650FD3" w:rsidRDefault="00D10FDB" w:rsidP="00D10FDB">
      <w:pPr>
        <w:rPr>
          <w:rFonts w:ascii="Arial" w:hAnsi="Arial"/>
        </w:rPr>
      </w:pPr>
    </w:p>
    <w:p w14:paraId="597037A7" w14:textId="77777777" w:rsidR="00D10FDB" w:rsidRPr="00650FD3" w:rsidRDefault="00D10FDB" w:rsidP="00D10FDB">
      <w:pPr>
        <w:rPr>
          <w:rFonts w:ascii="Arial" w:hAnsi="Arial"/>
        </w:rPr>
      </w:pPr>
      <w:r w:rsidRPr="00650FD3">
        <w:rPr>
          <w:rFonts w:ascii="Arial" w:hAnsi="Arial"/>
        </w:rPr>
        <w:t>3) I find the best time is towards the beginning of the event - so suggest schedule coffee/networking after an earlier registration time, or another break early on in the proceedings.</w:t>
      </w:r>
    </w:p>
    <w:p w14:paraId="4113EB04" w14:textId="77777777" w:rsidR="00D10FDB" w:rsidRPr="00650FD3" w:rsidRDefault="00D10FDB" w:rsidP="00D10FDB">
      <w:pPr>
        <w:rPr>
          <w:rFonts w:ascii="Arial" w:hAnsi="Arial"/>
        </w:rPr>
      </w:pPr>
    </w:p>
    <w:p w14:paraId="342BE121" w14:textId="77777777" w:rsidR="00D10FDB" w:rsidRPr="00650FD3" w:rsidRDefault="00D10FDB" w:rsidP="00D10FDB">
      <w:pPr>
        <w:rPr>
          <w:rFonts w:ascii="Arial" w:hAnsi="Arial"/>
        </w:rPr>
      </w:pPr>
      <w:r w:rsidRPr="00650FD3">
        <w:rPr>
          <w:rFonts w:ascii="Arial" w:hAnsi="Arial"/>
        </w:rPr>
        <w:t>4) Maybe arrange some informal interest groups, for example for dinner on the Friday night, to accelerate the process of finding like-minded people.</w:t>
      </w:r>
    </w:p>
    <w:p w14:paraId="12687F51" w14:textId="77777777" w:rsidR="00D10FDB" w:rsidRPr="00650FD3" w:rsidRDefault="00D10FDB" w:rsidP="00D10FDB">
      <w:pPr>
        <w:rPr>
          <w:rFonts w:ascii="Arial" w:hAnsi="Arial"/>
        </w:rPr>
      </w:pPr>
    </w:p>
    <w:p w14:paraId="4DE8EF1C" w14:textId="77777777" w:rsidR="00D10FDB" w:rsidRPr="00650FD3" w:rsidRDefault="00D10FDB" w:rsidP="00D10FDB">
      <w:pPr>
        <w:rPr>
          <w:rFonts w:ascii="Arial" w:hAnsi="Arial"/>
        </w:rPr>
      </w:pPr>
      <w:r w:rsidRPr="00650FD3">
        <w:rPr>
          <w:rFonts w:ascii="Arial" w:hAnsi="Arial"/>
        </w:rPr>
        <w:t>5) There seemed to be plenty of opportunities to network between workshops and in the evening etc.</w:t>
      </w:r>
    </w:p>
    <w:p w14:paraId="7C29F736" w14:textId="77777777" w:rsidR="00D10FDB" w:rsidRPr="00650FD3" w:rsidRDefault="00D10FDB" w:rsidP="00D10FDB">
      <w:pPr>
        <w:rPr>
          <w:rFonts w:ascii="Arial" w:hAnsi="Arial"/>
        </w:rPr>
      </w:pPr>
    </w:p>
    <w:p w14:paraId="70FDBDFD" w14:textId="77777777" w:rsidR="00D10FDB" w:rsidRPr="00650FD3" w:rsidRDefault="00D10FDB" w:rsidP="00D10FDB">
      <w:pPr>
        <w:rPr>
          <w:rFonts w:ascii="Arial" w:hAnsi="Arial"/>
        </w:rPr>
      </w:pPr>
      <w:r w:rsidRPr="00650FD3">
        <w:rPr>
          <w:rFonts w:ascii="Arial" w:hAnsi="Arial"/>
        </w:rPr>
        <w:t>6) Having a more structured plan for meeting on the evening before the conference.</w:t>
      </w:r>
    </w:p>
    <w:p w14:paraId="516E77FD" w14:textId="77777777" w:rsidR="00D10FDB" w:rsidRPr="00650FD3" w:rsidRDefault="00D10FDB" w:rsidP="00D10FDB">
      <w:pPr>
        <w:rPr>
          <w:rFonts w:ascii="Arial" w:hAnsi="Arial"/>
        </w:rPr>
      </w:pPr>
    </w:p>
    <w:p w14:paraId="15FE001A" w14:textId="77777777" w:rsidR="00D10FDB" w:rsidRPr="00650FD3" w:rsidRDefault="00D10FDB" w:rsidP="00D10FDB">
      <w:pPr>
        <w:rPr>
          <w:rFonts w:ascii="Arial" w:hAnsi="Arial"/>
        </w:rPr>
      </w:pPr>
      <w:r w:rsidRPr="00650FD3">
        <w:rPr>
          <w:rFonts w:ascii="Arial" w:hAnsi="Arial"/>
        </w:rPr>
        <w:t>7) Seemed to work well</w:t>
      </w:r>
    </w:p>
    <w:p w14:paraId="4C569B18" w14:textId="77777777" w:rsidR="00D10FDB" w:rsidRPr="00650FD3" w:rsidRDefault="00D10FDB" w:rsidP="00D10FDB">
      <w:pPr>
        <w:rPr>
          <w:rFonts w:ascii="Arial" w:hAnsi="Arial"/>
        </w:rPr>
      </w:pPr>
    </w:p>
    <w:p w14:paraId="3188C3A8" w14:textId="77777777" w:rsidR="00D10FDB" w:rsidRPr="00650FD3" w:rsidRDefault="00D10FDB" w:rsidP="00D10FDB">
      <w:pPr>
        <w:rPr>
          <w:rFonts w:ascii="Arial" w:hAnsi="Arial"/>
        </w:rPr>
      </w:pPr>
      <w:r w:rsidRPr="00650FD3">
        <w:rPr>
          <w:rFonts w:ascii="Arial" w:hAnsi="Arial"/>
        </w:rPr>
        <w:t>8) Just retain the relatively generous break and meal times</w:t>
      </w:r>
    </w:p>
    <w:p w14:paraId="66C6D8FF" w14:textId="77777777" w:rsidR="00D10FDB" w:rsidRPr="00650FD3" w:rsidRDefault="00D10FDB" w:rsidP="00D10FDB">
      <w:pPr>
        <w:rPr>
          <w:rFonts w:ascii="Arial" w:hAnsi="Arial"/>
        </w:rPr>
      </w:pPr>
    </w:p>
    <w:p w14:paraId="757FAE16" w14:textId="77777777" w:rsidR="00D10FDB" w:rsidRPr="00650FD3" w:rsidRDefault="00D10FDB" w:rsidP="00D10FDB">
      <w:pPr>
        <w:rPr>
          <w:rFonts w:ascii="Arial" w:hAnsi="Arial"/>
        </w:rPr>
      </w:pPr>
      <w:r w:rsidRPr="00650FD3">
        <w:rPr>
          <w:rFonts w:ascii="Arial" w:hAnsi="Arial"/>
        </w:rPr>
        <w:t xml:space="preserve">9) It would be so useful to establish a list of dedicated builders through AECB </w:t>
      </w:r>
      <w:r w:rsidR="00620F7D" w:rsidRPr="00650FD3">
        <w:rPr>
          <w:rFonts w:ascii="Arial" w:hAnsi="Arial"/>
        </w:rPr>
        <w:t>members’</w:t>
      </w:r>
      <w:r w:rsidRPr="00650FD3">
        <w:rPr>
          <w:rFonts w:ascii="Arial" w:hAnsi="Arial"/>
        </w:rPr>
        <w:t xml:space="preserve"> recommendations</w:t>
      </w:r>
    </w:p>
    <w:p w14:paraId="3E468112" w14:textId="77777777" w:rsidR="00D10FDB" w:rsidRPr="00650FD3" w:rsidRDefault="00D10FDB" w:rsidP="00D10FDB">
      <w:pPr>
        <w:rPr>
          <w:rFonts w:ascii="Arial" w:hAnsi="Arial"/>
        </w:rPr>
      </w:pPr>
    </w:p>
    <w:p w14:paraId="31D26BC7" w14:textId="77777777" w:rsidR="00D10FDB" w:rsidRPr="00650FD3" w:rsidRDefault="00D10FDB" w:rsidP="00D10FDB">
      <w:pPr>
        <w:rPr>
          <w:rFonts w:ascii="Arial" w:hAnsi="Arial"/>
        </w:rPr>
      </w:pPr>
      <w:r w:rsidRPr="00650FD3">
        <w:rPr>
          <w:rFonts w:ascii="Arial" w:hAnsi="Arial"/>
        </w:rPr>
        <w:t>10) Round tables - always encourage inclusion; have a session or sessions where people are put into groups for discussion forums.</w:t>
      </w:r>
    </w:p>
    <w:p w14:paraId="707D7BC5" w14:textId="77777777" w:rsidR="00D10FDB" w:rsidRPr="00650FD3" w:rsidRDefault="00D10FDB" w:rsidP="00D10FDB">
      <w:pPr>
        <w:rPr>
          <w:rFonts w:ascii="Arial" w:hAnsi="Arial"/>
        </w:rPr>
      </w:pPr>
    </w:p>
    <w:p w14:paraId="1902238A" w14:textId="77777777" w:rsidR="00D10FDB" w:rsidRPr="00650FD3" w:rsidRDefault="00D10FDB" w:rsidP="00D10FDB">
      <w:pPr>
        <w:rPr>
          <w:rFonts w:ascii="Arial" w:hAnsi="Arial"/>
        </w:rPr>
      </w:pPr>
      <w:r w:rsidRPr="00650FD3">
        <w:rPr>
          <w:rFonts w:ascii="Arial" w:hAnsi="Arial"/>
        </w:rPr>
        <w:t>11) Maybe an informal social event on the arrival night.</w:t>
      </w:r>
    </w:p>
    <w:p w14:paraId="021A1910" w14:textId="77777777" w:rsidR="00D10FDB" w:rsidRPr="00650FD3" w:rsidRDefault="00D10FDB" w:rsidP="00D10FDB">
      <w:pPr>
        <w:rPr>
          <w:rFonts w:ascii="Arial" w:hAnsi="Arial"/>
        </w:rPr>
      </w:pPr>
    </w:p>
    <w:p w14:paraId="3E402991" w14:textId="77777777" w:rsidR="00D10FDB" w:rsidRPr="00650FD3" w:rsidRDefault="00D10FDB" w:rsidP="00D10FDB">
      <w:pPr>
        <w:rPr>
          <w:rFonts w:ascii="Arial" w:hAnsi="Arial"/>
        </w:rPr>
      </w:pPr>
      <w:r w:rsidRPr="00650FD3">
        <w:rPr>
          <w:rFonts w:ascii="Arial" w:hAnsi="Arial"/>
        </w:rPr>
        <w:t>12) Ideally to have the max number of delegates staying in the same place as often happens</w:t>
      </w:r>
    </w:p>
    <w:p w14:paraId="3E8786B4" w14:textId="77777777" w:rsidR="00D10FDB" w:rsidRPr="00650FD3" w:rsidRDefault="00D10FDB" w:rsidP="00D10FDB">
      <w:pPr>
        <w:rPr>
          <w:rFonts w:ascii="Arial" w:hAnsi="Arial"/>
        </w:rPr>
      </w:pPr>
    </w:p>
    <w:p w14:paraId="70478EDD" w14:textId="77777777" w:rsidR="00D10FDB" w:rsidRDefault="00D10FDB" w:rsidP="00D10FDB">
      <w:pPr>
        <w:rPr>
          <w:rFonts w:ascii="Arial" w:hAnsi="Arial"/>
        </w:rPr>
      </w:pPr>
      <w:r w:rsidRPr="00650FD3">
        <w:rPr>
          <w:rFonts w:ascii="Arial" w:hAnsi="Arial"/>
        </w:rPr>
        <w:t>13) I think the conference this year offered plenty of opportunities, and sufficient time between sessions to get around. Might be worth having a central point where people can post a message for someone they wish to meet.</w:t>
      </w:r>
    </w:p>
    <w:p w14:paraId="0440AE92" w14:textId="77777777" w:rsidR="00D10FDB" w:rsidRPr="00650FD3" w:rsidRDefault="00D10FDB" w:rsidP="00D10FDB">
      <w:pPr>
        <w:rPr>
          <w:rFonts w:ascii="Arial" w:hAnsi="Arial"/>
        </w:rPr>
      </w:pPr>
    </w:p>
    <w:p w14:paraId="4075DB4D" w14:textId="77777777" w:rsidR="00D10FDB" w:rsidRPr="00650FD3" w:rsidRDefault="00D10FDB" w:rsidP="00D10FDB">
      <w:pPr>
        <w:rPr>
          <w:rFonts w:ascii="Arial" w:hAnsi="Arial"/>
        </w:rPr>
      </w:pPr>
      <w:r w:rsidRPr="00650FD3">
        <w:rPr>
          <w:rFonts w:ascii="Arial" w:hAnsi="Arial"/>
        </w:rPr>
        <w:t>14) All good.</w:t>
      </w:r>
    </w:p>
    <w:p w14:paraId="046ADEA9" w14:textId="77777777" w:rsidR="00D10FDB" w:rsidRPr="00650FD3" w:rsidRDefault="00D10FDB" w:rsidP="00D10FDB">
      <w:pPr>
        <w:rPr>
          <w:rFonts w:ascii="Arial" w:hAnsi="Arial"/>
        </w:rPr>
      </w:pPr>
    </w:p>
    <w:p w14:paraId="12ECAA07" w14:textId="77777777" w:rsidR="00D10FDB" w:rsidRPr="00650FD3" w:rsidRDefault="00D10FDB" w:rsidP="00D10FDB">
      <w:pPr>
        <w:rPr>
          <w:rFonts w:ascii="Arial" w:hAnsi="Arial"/>
        </w:rPr>
      </w:pPr>
      <w:r w:rsidRPr="00650FD3">
        <w:rPr>
          <w:rFonts w:ascii="Arial" w:hAnsi="Arial"/>
        </w:rPr>
        <w:t>15) Generally good amount of time allowed for breaks, however having break-out rooms and the dining hall so spread out was not ideal.</w:t>
      </w:r>
    </w:p>
    <w:p w14:paraId="1C437D9A" w14:textId="77777777" w:rsidR="00D10FDB" w:rsidRPr="00650FD3" w:rsidRDefault="00D10FDB" w:rsidP="00D10FDB">
      <w:pPr>
        <w:rPr>
          <w:rFonts w:ascii="Arial" w:hAnsi="Arial"/>
        </w:rPr>
      </w:pPr>
    </w:p>
    <w:p w14:paraId="6436331E" w14:textId="77777777" w:rsidR="00D10FDB" w:rsidRPr="00650FD3" w:rsidRDefault="00D10FDB" w:rsidP="00D10FDB">
      <w:pPr>
        <w:rPr>
          <w:rFonts w:ascii="Arial" w:hAnsi="Arial"/>
        </w:rPr>
      </w:pPr>
      <w:r w:rsidRPr="00650FD3">
        <w:rPr>
          <w:rFonts w:ascii="Arial" w:hAnsi="Arial"/>
        </w:rPr>
        <w:t>16) I think the conference was great for networking. The one thing that would have been good was an opportunity to meet up on the night before. I know a few people did go into town but it would have been great if the university bar had been open instead.</w:t>
      </w:r>
    </w:p>
    <w:p w14:paraId="0E53EC41" w14:textId="77777777" w:rsidR="00D10FDB" w:rsidRPr="00650FD3" w:rsidRDefault="00D10FDB" w:rsidP="00D10FDB">
      <w:pPr>
        <w:rPr>
          <w:rFonts w:ascii="Arial" w:hAnsi="Arial"/>
        </w:rPr>
      </w:pPr>
    </w:p>
    <w:p w14:paraId="449B31BC" w14:textId="77777777" w:rsidR="00D10FDB" w:rsidRPr="00650FD3" w:rsidRDefault="00D10FDB" w:rsidP="00D10FDB">
      <w:pPr>
        <w:rPr>
          <w:rFonts w:ascii="Arial" w:hAnsi="Arial"/>
        </w:rPr>
      </w:pPr>
      <w:r w:rsidRPr="00650FD3">
        <w:rPr>
          <w:rFonts w:ascii="Arial" w:hAnsi="Arial"/>
        </w:rPr>
        <w:t>17) Not have such a noisy bar in the evening! Difficult one that!</w:t>
      </w:r>
    </w:p>
    <w:p w14:paraId="10CFD503" w14:textId="77777777" w:rsidR="00D10FDB" w:rsidRPr="00650FD3" w:rsidRDefault="00D10FDB" w:rsidP="00D10FDB">
      <w:pPr>
        <w:rPr>
          <w:rFonts w:ascii="Arial" w:hAnsi="Arial"/>
        </w:rPr>
      </w:pPr>
    </w:p>
    <w:p w14:paraId="102B9428" w14:textId="77777777" w:rsidR="00D10FDB" w:rsidRPr="00650FD3" w:rsidRDefault="00D10FDB" w:rsidP="00D10FDB">
      <w:pPr>
        <w:rPr>
          <w:rFonts w:ascii="Arial" w:hAnsi="Arial"/>
        </w:rPr>
      </w:pPr>
      <w:r w:rsidRPr="00650FD3">
        <w:rPr>
          <w:rFonts w:ascii="Arial" w:hAnsi="Arial"/>
        </w:rPr>
        <w:t xml:space="preserve">18) I don't think you need </w:t>
      </w:r>
      <w:r w:rsidR="00620F7D" w:rsidRPr="00650FD3">
        <w:rPr>
          <w:rFonts w:ascii="Arial" w:hAnsi="Arial"/>
        </w:rPr>
        <w:t>to;</w:t>
      </w:r>
      <w:r w:rsidRPr="00650FD3">
        <w:rPr>
          <w:rFonts w:ascii="Arial" w:hAnsi="Arial"/>
        </w:rPr>
        <w:t xml:space="preserve"> I like the relaxed feel of it and free to roam around and talk to whoever you feel like. The mealtimes offer plenty of opportunity to network, even queues are a bonus, have had some very interesting queue conversations!</w:t>
      </w:r>
    </w:p>
    <w:p w14:paraId="72DF819E" w14:textId="77777777" w:rsidR="00D10FDB" w:rsidRPr="00650FD3" w:rsidRDefault="00D10FDB" w:rsidP="00D10FDB">
      <w:pPr>
        <w:rPr>
          <w:rFonts w:ascii="Arial" w:hAnsi="Arial"/>
        </w:rPr>
      </w:pPr>
    </w:p>
    <w:p w14:paraId="037C885B" w14:textId="77777777" w:rsidR="00D10FDB" w:rsidRPr="00650FD3" w:rsidRDefault="00D10FDB" w:rsidP="00D10FDB">
      <w:pPr>
        <w:rPr>
          <w:rFonts w:ascii="Arial" w:hAnsi="Arial"/>
        </w:rPr>
      </w:pPr>
      <w:r w:rsidRPr="00650FD3">
        <w:rPr>
          <w:rFonts w:ascii="Arial" w:hAnsi="Arial"/>
        </w:rPr>
        <w:t>19) Do some newbies need support I wonder. Could feel like everyone knows each other.</w:t>
      </w:r>
    </w:p>
    <w:p w14:paraId="5B87CB92" w14:textId="77777777" w:rsidR="00D10FDB" w:rsidRPr="00650FD3" w:rsidRDefault="00D10FDB" w:rsidP="00D10FDB">
      <w:pPr>
        <w:rPr>
          <w:rFonts w:ascii="Arial" w:hAnsi="Arial"/>
        </w:rPr>
      </w:pPr>
    </w:p>
    <w:p w14:paraId="039988F1" w14:textId="77777777" w:rsidR="00D10FDB" w:rsidRPr="00650FD3" w:rsidRDefault="00D10FDB" w:rsidP="00D10FDB">
      <w:pPr>
        <w:rPr>
          <w:rFonts w:ascii="Arial" w:hAnsi="Arial"/>
        </w:rPr>
      </w:pPr>
      <w:r w:rsidRPr="00650FD3">
        <w:rPr>
          <w:rFonts w:ascii="Arial" w:hAnsi="Arial"/>
        </w:rPr>
        <w:t>20) It's just right.</w:t>
      </w:r>
    </w:p>
    <w:p w14:paraId="3427446B" w14:textId="77777777" w:rsidR="00D10FDB" w:rsidRPr="00650FD3" w:rsidRDefault="00D10FDB" w:rsidP="00D10FDB">
      <w:pPr>
        <w:rPr>
          <w:rFonts w:ascii="Arial" w:hAnsi="Arial"/>
        </w:rPr>
      </w:pPr>
    </w:p>
    <w:p w14:paraId="61787F8E" w14:textId="77777777" w:rsidR="00D10FDB" w:rsidRPr="00650FD3" w:rsidRDefault="00D10FDB" w:rsidP="00D10FDB">
      <w:pPr>
        <w:rPr>
          <w:rFonts w:ascii="Arial" w:hAnsi="Arial"/>
        </w:rPr>
      </w:pPr>
      <w:r w:rsidRPr="00650FD3">
        <w:rPr>
          <w:rFonts w:ascii="Arial" w:hAnsi="Arial"/>
        </w:rPr>
        <w:t>21) We have always shied away from this being a business network as such but from conversations this year I think some people could do with a lightly managed way of letting other members know when they need more work or leads. Could we cope with this?</w:t>
      </w:r>
    </w:p>
    <w:p w14:paraId="66C25DC0" w14:textId="77777777" w:rsidR="00D10FDB" w:rsidRPr="00650FD3" w:rsidRDefault="00D10FDB" w:rsidP="00D10FDB">
      <w:pPr>
        <w:rPr>
          <w:rFonts w:ascii="Arial" w:hAnsi="Arial"/>
        </w:rPr>
      </w:pPr>
    </w:p>
    <w:p w14:paraId="49936F8F" w14:textId="77777777" w:rsidR="00D10FDB" w:rsidRPr="00650FD3" w:rsidRDefault="00D10FDB" w:rsidP="00D10FDB">
      <w:pPr>
        <w:rPr>
          <w:rFonts w:ascii="Arial" w:hAnsi="Arial"/>
        </w:rPr>
      </w:pPr>
      <w:r w:rsidRPr="00650FD3">
        <w:rPr>
          <w:rFonts w:ascii="Arial" w:hAnsi="Arial"/>
        </w:rPr>
        <w:t>22) Posters. Short poster sessions to help identify and contact the contributes, but posters left up all weekend.</w:t>
      </w:r>
    </w:p>
    <w:p w14:paraId="382B8E80" w14:textId="77777777" w:rsidR="00D10FDB" w:rsidRPr="00650FD3" w:rsidRDefault="00D10FDB" w:rsidP="00D10FDB">
      <w:pPr>
        <w:rPr>
          <w:rFonts w:ascii="Arial" w:hAnsi="Arial"/>
        </w:rPr>
      </w:pPr>
    </w:p>
    <w:p w14:paraId="7A069E43" w14:textId="77777777" w:rsidR="00D10FDB" w:rsidRPr="00650FD3" w:rsidRDefault="00D10FDB" w:rsidP="00D10FDB">
      <w:pPr>
        <w:rPr>
          <w:rFonts w:ascii="Arial" w:hAnsi="Arial"/>
        </w:rPr>
      </w:pPr>
      <w:r w:rsidRPr="00650FD3">
        <w:rPr>
          <w:rFonts w:ascii="Arial" w:hAnsi="Arial"/>
        </w:rPr>
        <w:t>21) Have slightly longer breaks.</w:t>
      </w:r>
    </w:p>
    <w:p w14:paraId="6AF26168" w14:textId="77777777" w:rsidR="00D10FDB" w:rsidRPr="00650FD3" w:rsidRDefault="00D10FDB" w:rsidP="00D10FDB">
      <w:pPr>
        <w:rPr>
          <w:rFonts w:ascii="Arial" w:hAnsi="Arial"/>
        </w:rPr>
      </w:pPr>
    </w:p>
    <w:p w14:paraId="6F8FB05D" w14:textId="77777777" w:rsidR="00D10FDB" w:rsidRPr="00650FD3" w:rsidRDefault="00D10FDB" w:rsidP="00D10FDB">
      <w:pPr>
        <w:rPr>
          <w:rFonts w:ascii="Arial" w:hAnsi="Arial"/>
        </w:rPr>
      </w:pPr>
      <w:r w:rsidRPr="00650FD3">
        <w:rPr>
          <w:rFonts w:ascii="Arial" w:hAnsi="Arial"/>
        </w:rPr>
        <w:t>22) It is very good as it is.</w:t>
      </w:r>
    </w:p>
    <w:p w14:paraId="766DDB0A" w14:textId="77777777" w:rsidR="00D10FDB" w:rsidRPr="00650FD3" w:rsidRDefault="00D10FDB" w:rsidP="00D10FDB">
      <w:pPr>
        <w:rPr>
          <w:rFonts w:ascii="Arial" w:hAnsi="Arial"/>
        </w:rPr>
      </w:pPr>
    </w:p>
    <w:p w14:paraId="6F790731" w14:textId="77777777" w:rsidR="00D10FDB" w:rsidRPr="00650FD3" w:rsidRDefault="00D10FDB" w:rsidP="00D10FDB">
      <w:pPr>
        <w:rPr>
          <w:rFonts w:ascii="Arial" w:hAnsi="Arial"/>
        </w:rPr>
      </w:pPr>
      <w:r w:rsidRPr="00650FD3">
        <w:rPr>
          <w:rFonts w:ascii="Arial" w:hAnsi="Arial"/>
        </w:rPr>
        <w:t xml:space="preserve">23) Start the evening shenanigans </w:t>
      </w:r>
      <w:r w:rsidR="00620F7D" w:rsidRPr="00650FD3">
        <w:rPr>
          <w:rFonts w:ascii="Arial" w:hAnsi="Arial"/>
        </w:rPr>
        <w:t>earlier!</w:t>
      </w:r>
    </w:p>
    <w:p w14:paraId="1115C6AF" w14:textId="77777777" w:rsidR="00D10FDB" w:rsidRPr="00650FD3" w:rsidRDefault="00D10FDB" w:rsidP="00D10FDB">
      <w:pPr>
        <w:rPr>
          <w:rFonts w:ascii="Arial" w:hAnsi="Arial"/>
        </w:rPr>
      </w:pPr>
    </w:p>
    <w:p w14:paraId="0B73E000" w14:textId="77777777" w:rsidR="00D10FDB" w:rsidRDefault="00D10FDB" w:rsidP="00D10FDB">
      <w:pPr>
        <w:rPr>
          <w:rFonts w:ascii="Arial" w:hAnsi="Arial"/>
          <w:b/>
        </w:rPr>
      </w:pPr>
      <w:r w:rsidRPr="00650FD3">
        <w:rPr>
          <w:rFonts w:ascii="Arial" w:hAnsi="Arial"/>
          <w:b/>
        </w:rPr>
        <w:t>Q9 Any general comments on this years conference or ideas for workshops and possible venues for future years.</w:t>
      </w:r>
    </w:p>
    <w:p w14:paraId="77650ADB" w14:textId="77777777" w:rsidR="00D10FDB" w:rsidRPr="00650FD3" w:rsidRDefault="00D10FDB" w:rsidP="00D10FDB">
      <w:pPr>
        <w:rPr>
          <w:rFonts w:ascii="Arial" w:hAnsi="Arial"/>
          <w:b/>
        </w:rPr>
      </w:pPr>
    </w:p>
    <w:p w14:paraId="7A5E6FDD" w14:textId="77777777" w:rsidR="00D10FDB" w:rsidRPr="00D10FDB" w:rsidRDefault="00D10FDB" w:rsidP="00D10FDB">
      <w:pPr>
        <w:rPr>
          <w:rFonts w:ascii="Arial" w:hAnsi="Arial"/>
          <w:u w:val="single"/>
        </w:rPr>
      </w:pPr>
      <w:r w:rsidRPr="00D10FDB">
        <w:rPr>
          <w:rFonts w:ascii="Arial" w:hAnsi="Arial"/>
          <w:u w:val="single"/>
        </w:rPr>
        <w:t>Comments</w:t>
      </w:r>
    </w:p>
    <w:p w14:paraId="13F65851" w14:textId="77777777" w:rsidR="00D10FDB" w:rsidRDefault="00D10FDB" w:rsidP="00D10FDB">
      <w:pPr>
        <w:rPr>
          <w:rFonts w:ascii="Arial" w:hAnsi="Arial"/>
        </w:rPr>
      </w:pPr>
      <w:r w:rsidRPr="00650FD3">
        <w:rPr>
          <w:rFonts w:ascii="Arial" w:hAnsi="Arial"/>
        </w:rPr>
        <w:t>1) It was my first visit but I will definitely consider attending again next year. It came across as a professional event.</w:t>
      </w:r>
    </w:p>
    <w:p w14:paraId="6CA6C59C" w14:textId="77777777" w:rsidR="00D10FDB" w:rsidRPr="00650FD3" w:rsidRDefault="00D10FDB" w:rsidP="00D10FDB">
      <w:pPr>
        <w:rPr>
          <w:rFonts w:ascii="Arial" w:hAnsi="Arial"/>
        </w:rPr>
      </w:pPr>
    </w:p>
    <w:p w14:paraId="54F7D5A0" w14:textId="77777777" w:rsidR="00D10FDB" w:rsidRPr="00650FD3" w:rsidRDefault="00D10FDB" w:rsidP="00D10FDB">
      <w:pPr>
        <w:rPr>
          <w:rFonts w:ascii="Arial" w:hAnsi="Arial"/>
        </w:rPr>
      </w:pPr>
      <w:r w:rsidRPr="00650FD3">
        <w:rPr>
          <w:rFonts w:ascii="Arial" w:hAnsi="Arial"/>
        </w:rPr>
        <w:t>2) Can we have more cake next year?</w:t>
      </w:r>
    </w:p>
    <w:p w14:paraId="42CB40F4" w14:textId="77777777" w:rsidR="00D10FDB" w:rsidRPr="00650FD3" w:rsidRDefault="00D10FDB" w:rsidP="00D10FDB">
      <w:pPr>
        <w:rPr>
          <w:rFonts w:ascii="Arial" w:hAnsi="Arial"/>
        </w:rPr>
      </w:pPr>
    </w:p>
    <w:p w14:paraId="0A87A4B7" w14:textId="77777777" w:rsidR="00D10FDB" w:rsidRPr="00650FD3" w:rsidRDefault="00D10FDB" w:rsidP="00D10FDB">
      <w:pPr>
        <w:rPr>
          <w:rFonts w:ascii="Arial" w:hAnsi="Arial"/>
        </w:rPr>
      </w:pPr>
      <w:r w:rsidRPr="00650FD3">
        <w:rPr>
          <w:rFonts w:ascii="Arial" w:hAnsi="Arial"/>
        </w:rPr>
        <w:t>3) There was some discussion about having more hands-on workshops. Those would be good - even just live demos rather than group participation would be better than wall-to-wall PowerPoint.</w:t>
      </w:r>
    </w:p>
    <w:p w14:paraId="10C6AC51" w14:textId="77777777" w:rsidR="00D10FDB" w:rsidRPr="00650FD3" w:rsidRDefault="00D10FDB" w:rsidP="00D10FDB">
      <w:pPr>
        <w:rPr>
          <w:rFonts w:ascii="Arial" w:hAnsi="Arial"/>
        </w:rPr>
      </w:pPr>
    </w:p>
    <w:p w14:paraId="30CD5CDE" w14:textId="77777777" w:rsidR="00D10FDB" w:rsidRPr="00650FD3" w:rsidRDefault="00D10FDB" w:rsidP="00D10FDB">
      <w:pPr>
        <w:rPr>
          <w:rFonts w:ascii="Arial" w:hAnsi="Arial"/>
        </w:rPr>
      </w:pPr>
      <w:r w:rsidRPr="00650FD3">
        <w:rPr>
          <w:rFonts w:ascii="Arial" w:hAnsi="Arial"/>
        </w:rPr>
        <w:t>4) A great conference, again!</w:t>
      </w:r>
    </w:p>
    <w:p w14:paraId="51708864" w14:textId="77777777" w:rsidR="00D10FDB" w:rsidRPr="00650FD3" w:rsidRDefault="00D10FDB" w:rsidP="00D10FDB">
      <w:pPr>
        <w:rPr>
          <w:rFonts w:ascii="Arial" w:hAnsi="Arial"/>
        </w:rPr>
      </w:pPr>
    </w:p>
    <w:p w14:paraId="652D32B4" w14:textId="77777777" w:rsidR="00D10FDB" w:rsidRPr="00650FD3" w:rsidRDefault="00D10FDB" w:rsidP="00D10FDB">
      <w:pPr>
        <w:rPr>
          <w:rFonts w:ascii="Arial" w:hAnsi="Arial"/>
        </w:rPr>
      </w:pPr>
      <w:r w:rsidRPr="00650FD3">
        <w:rPr>
          <w:rFonts w:ascii="Arial" w:hAnsi="Arial"/>
        </w:rPr>
        <w:t xml:space="preserve">5) Workshops where designers &amp; builders/ contractors can work together &amp; share experiences, requirements of designs, concerns of </w:t>
      </w:r>
      <w:proofErr w:type="spellStart"/>
      <w:r w:rsidRPr="00650FD3">
        <w:rPr>
          <w:rFonts w:ascii="Arial" w:hAnsi="Arial"/>
        </w:rPr>
        <w:t>buildability</w:t>
      </w:r>
      <w:proofErr w:type="spellEnd"/>
      <w:r w:rsidRPr="00650FD3">
        <w:rPr>
          <w:rFonts w:ascii="Arial" w:hAnsi="Arial"/>
        </w:rPr>
        <w:t xml:space="preserve"> &amp; practicalities </w:t>
      </w:r>
      <w:proofErr w:type="spellStart"/>
      <w:r w:rsidRPr="00650FD3">
        <w:rPr>
          <w:rFonts w:ascii="Arial" w:hAnsi="Arial"/>
        </w:rPr>
        <w:t>etc</w:t>
      </w:r>
      <w:proofErr w:type="spellEnd"/>
      <w:r w:rsidRPr="00650FD3">
        <w:rPr>
          <w:rFonts w:ascii="Arial" w:hAnsi="Arial"/>
        </w:rPr>
        <w:t xml:space="preserve"> possibly on life projects/ case studies of new build &amp; </w:t>
      </w:r>
      <w:proofErr w:type="spellStart"/>
      <w:r w:rsidRPr="00650FD3">
        <w:rPr>
          <w:rFonts w:ascii="Arial" w:hAnsi="Arial"/>
        </w:rPr>
        <w:t>refurbs</w:t>
      </w:r>
      <w:proofErr w:type="spellEnd"/>
    </w:p>
    <w:p w14:paraId="11FEFD15" w14:textId="77777777" w:rsidR="00D10FDB" w:rsidRPr="00650FD3" w:rsidRDefault="00D10FDB" w:rsidP="00D10FDB">
      <w:pPr>
        <w:rPr>
          <w:rFonts w:ascii="Arial" w:hAnsi="Arial"/>
        </w:rPr>
      </w:pPr>
    </w:p>
    <w:p w14:paraId="7E3FD25C" w14:textId="77777777" w:rsidR="00D10FDB" w:rsidRPr="00650FD3" w:rsidRDefault="00D10FDB" w:rsidP="00D10FDB">
      <w:pPr>
        <w:rPr>
          <w:rFonts w:ascii="Arial" w:hAnsi="Arial"/>
        </w:rPr>
      </w:pPr>
      <w:r w:rsidRPr="00650FD3">
        <w:rPr>
          <w:rFonts w:ascii="Arial" w:hAnsi="Arial"/>
        </w:rPr>
        <w:t>6) I live in Cornwall so Bristol was great!</w:t>
      </w:r>
    </w:p>
    <w:p w14:paraId="71761B6A" w14:textId="77777777" w:rsidR="00D10FDB" w:rsidRPr="00650FD3" w:rsidRDefault="00D10FDB" w:rsidP="00D10FDB">
      <w:pPr>
        <w:rPr>
          <w:rFonts w:ascii="Arial" w:hAnsi="Arial"/>
        </w:rPr>
      </w:pPr>
    </w:p>
    <w:p w14:paraId="5B06A56C" w14:textId="53AC7752" w:rsidR="00D10FDB" w:rsidRPr="00650FD3" w:rsidRDefault="00D10FDB" w:rsidP="00D10FDB">
      <w:pPr>
        <w:rPr>
          <w:rFonts w:ascii="Arial" w:hAnsi="Arial"/>
        </w:rPr>
      </w:pPr>
      <w:r w:rsidRPr="00650FD3">
        <w:rPr>
          <w:rFonts w:ascii="Arial" w:hAnsi="Arial"/>
        </w:rPr>
        <w:lastRenderedPageBreak/>
        <w:t xml:space="preserve">7) Well done for organising!!! </w:t>
      </w:r>
      <w:r w:rsidR="000752FB">
        <w:rPr>
          <w:rFonts w:ascii="Arial" w:hAnsi="Arial"/>
        </w:rPr>
        <w:t>T</w:t>
      </w:r>
      <w:bookmarkStart w:id="0" w:name="_GoBack"/>
      <w:bookmarkEnd w:id="0"/>
      <w:r w:rsidRPr="00650FD3">
        <w:rPr>
          <w:rFonts w:ascii="Arial" w:hAnsi="Arial"/>
        </w:rPr>
        <w:t>hanks</w:t>
      </w:r>
    </w:p>
    <w:p w14:paraId="2904FA13" w14:textId="77777777" w:rsidR="00D10FDB" w:rsidRPr="00650FD3" w:rsidRDefault="00D10FDB" w:rsidP="00D10FDB">
      <w:pPr>
        <w:rPr>
          <w:rFonts w:ascii="Arial" w:hAnsi="Arial"/>
        </w:rPr>
      </w:pPr>
    </w:p>
    <w:p w14:paraId="3EFA7C93" w14:textId="77777777" w:rsidR="00D10FDB" w:rsidRPr="00650FD3" w:rsidRDefault="00D10FDB" w:rsidP="00D10FDB">
      <w:pPr>
        <w:rPr>
          <w:rFonts w:ascii="Arial" w:hAnsi="Arial"/>
        </w:rPr>
      </w:pPr>
      <w:r w:rsidRPr="00650FD3">
        <w:rPr>
          <w:rFonts w:ascii="Arial" w:hAnsi="Arial"/>
        </w:rPr>
        <w:t xml:space="preserve">8) Venue - Scotland Theme - academic and practical courses in sustainable building design &amp; techniques (speakers e.g. </w:t>
      </w:r>
      <w:proofErr w:type="spellStart"/>
      <w:r w:rsidRPr="00650FD3">
        <w:rPr>
          <w:rFonts w:ascii="Arial" w:hAnsi="Arial"/>
        </w:rPr>
        <w:t>Fionn</w:t>
      </w:r>
      <w:proofErr w:type="spellEnd"/>
      <w:r w:rsidRPr="00650FD3">
        <w:rPr>
          <w:rFonts w:ascii="Arial" w:hAnsi="Arial"/>
        </w:rPr>
        <w:t xml:space="preserve"> Stephenson, Sue </w:t>
      </w:r>
      <w:proofErr w:type="spellStart"/>
      <w:r w:rsidRPr="00650FD3">
        <w:rPr>
          <w:rFonts w:ascii="Arial" w:hAnsi="Arial"/>
        </w:rPr>
        <w:t>Roaf</w:t>
      </w:r>
      <w:proofErr w:type="spellEnd"/>
      <w:r w:rsidRPr="00650FD3">
        <w:rPr>
          <w:rFonts w:ascii="Arial" w:hAnsi="Arial"/>
        </w:rPr>
        <w:t xml:space="preserve">, etc., someone from RIBA/RIAS); conservation architecture (speakers e.g. Roger Curtis of Historic Scotland - very entertaining/knowledgeable, Roz </w:t>
      </w:r>
      <w:proofErr w:type="spellStart"/>
      <w:r w:rsidRPr="00650FD3">
        <w:rPr>
          <w:rFonts w:ascii="Arial" w:hAnsi="Arial"/>
        </w:rPr>
        <w:t>Artis</w:t>
      </w:r>
      <w:proofErr w:type="spellEnd"/>
      <w:r w:rsidRPr="00650FD3">
        <w:rPr>
          <w:rFonts w:ascii="Arial" w:hAnsi="Arial"/>
        </w:rPr>
        <w:t xml:space="preserve">-Young from Scottish Lime Trust, </w:t>
      </w:r>
      <w:proofErr w:type="spellStart"/>
      <w:r w:rsidRPr="00650FD3">
        <w:rPr>
          <w:rFonts w:ascii="Arial" w:hAnsi="Arial"/>
        </w:rPr>
        <w:t>etc</w:t>
      </w:r>
      <w:proofErr w:type="spellEnd"/>
      <w:r w:rsidRPr="00650FD3">
        <w:rPr>
          <w:rFonts w:ascii="Arial" w:hAnsi="Arial"/>
        </w:rPr>
        <w:t>)</w:t>
      </w:r>
    </w:p>
    <w:p w14:paraId="2A89ECCB" w14:textId="77777777" w:rsidR="00D10FDB" w:rsidRPr="00650FD3" w:rsidRDefault="00D10FDB" w:rsidP="00D10FDB">
      <w:pPr>
        <w:rPr>
          <w:rFonts w:ascii="Arial" w:hAnsi="Arial"/>
        </w:rPr>
      </w:pPr>
    </w:p>
    <w:p w14:paraId="084DF5FA" w14:textId="77777777" w:rsidR="00D10FDB" w:rsidRPr="00650FD3" w:rsidRDefault="00D10FDB" w:rsidP="00D10FDB">
      <w:pPr>
        <w:rPr>
          <w:rFonts w:ascii="Arial" w:hAnsi="Arial"/>
        </w:rPr>
      </w:pPr>
      <w:r w:rsidRPr="00650FD3">
        <w:rPr>
          <w:rFonts w:ascii="Arial" w:hAnsi="Arial"/>
        </w:rPr>
        <w:t xml:space="preserve">9) Layout of food </w:t>
      </w:r>
      <w:proofErr w:type="spellStart"/>
      <w:r w:rsidRPr="00650FD3">
        <w:rPr>
          <w:rFonts w:ascii="Arial" w:hAnsi="Arial"/>
        </w:rPr>
        <w:t>servery</w:t>
      </w:r>
      <w:proofErr w:type="spellEnd"/>
      <w:r w:rsidRPr="00650FD3">
        <w:rPr>
          <w:rFonts w:ascii="Arial" w:hAnsi="Arial"/>
        </w:rPr>
        <w:t xml:space="preserve"> was a bit impractical for serving a large number of people</w:t>
      </w:r>
    </w:p>
    <w:p w14:paraId="31E21D36" w14:textId="77777777" w:rsidR="00D10FDB" w:rsidRPr="00650FD3" w:rsidRDefault="00D10FDB" w:rsidP="00D10FDB">
      <w:pPr>
        <w:rPr>
          <w:rFonts w:ascii="Arial" w:hAnsi="Arial"/>
        </w:rPr>
      </w:pPr>
    </w:p>
    <w:p w14:paraId="4A876C98" w14:textId="77777777" w:rsidR="00D10FDB" w:rsidRPr="00650FD3" w:rsidRDefault="00D10FDB" w:rsidP="00D10FDB">
      <w:pPr>
        <w:rPr>
          <w:rFonts w:ascii="Arial" w:hAnsi="Arial"/>
        </w:rPr>
      </w:pPr>
      <w:r w:rsidRPr="00650FD3">
        <w:rPr>
          <w:rFonts w:ascii="Arial" w:hAnsi="Arial"/>
        </w:rPr>
        <w:t>10) Uploaded slides could be more self explanatory so that missing a workshop is not so a hard choice!</w:t>
      </w:r>
    </w:p>
    <w:p w14:paraId="485DE41A" w14:textId="77777777" w:rsidR="00D10FDB" w:rsidRPr="00650FD3" w:rsidRDefault="00D10FDB" w:rsidP="00D10FDB">
      <w:pPr>
        <w:rPr>
          <w:rFonts w:ascii="Arial" w:hAnsi="Arial"/>
        </w:rPr>
      </w:pPr>
    </w:p>
    <w:p w14:paraId="55048DF7" w14:textId="77777777" w:rsidR="00D10FDB" w:rsidRPr="00650FD3" w:rsidRDefault="00D10FDB" w:rsidP="00D10FDB">
      <w:pPr>
        <w:rPr>
          <w:rFonts w:ascii="Arial" w:hAnsi="Arial"/>
        </w:rPr>
      </w:pPr>
      <w:r w:rsidRPr="00650FD3">
        <w:rPr>
          <w:rFonts w:ascii="Arial" w:hAnsi="Arial"/>
        </w:rPr>
        <w:t>11) Sheffield School of Architecture has expressed an interest in hosting in the future, if this is useful.</w:t>
      </w:r>
    </w:p>
    <w:p w14:paraId="2AC71260" w14:textId="77777777" w:rsidR="00D10FDB" w:rsidRPr="00650FD3" w:rsidRDefault="00D10FDB" w:rsidP="00D10FDB">
      <w:pPr>
        <w:rPr>
          <w:rFonts w:ascii="Arial" w:hAnsi="Arial"/>
        </w:rPr>
      </w:pPr>
    </w:p>
    <w:p w14:paraId="3218B7F4" w14:textId="77777777" w:rsidR="00D10FDB" w:rsidRPr="00650FD3" w:rsidRDefault="00D10FDB" w:rsidP="00D10FDB">
      <w:pPr>
        <w:rPr>
          <w:rFonts w:ascii="Arial" w:hAnsi="Arial"/>
        </w:rPr>
      </w:pPr>
      <w:r w:rsidRPr="00650FD3">
        <w:rPr>
          <w:rFonts w:ascii="Arial" w:hAnsi="Arial"/>
        </w:rPr>
        <w:t xml:space="preserve">12) It was interesting when a show of hand revealed that about 10% of delegates were involved in architectural education. One wonders what the make up of the rest of those attending was. </w:t>
      </w:r>
      <w:proofErr w:type="spellStart"/>
      <w:r w:rsidRPr="00650FD3">
        <w:rPr>
          <w:rFonts w:ascii="Arial" w:hAnsi="Arial"/>
        </w:rPr>
        <w:t>Eg</w:t>
      </w:r>
      <w:proofErr w:type="spellEnd"/>
      <w:r w:rsidRPr="00650FD3">
        <w:rPr>
          <w:rFonts w:ascii="Arial" w:hAnsi="Arial"/>
        </w:rPr>
        <w:t xml:space="preserve"> how many builders, service engineers or </w:t>
      </w:r>
      <w:proofErr w:type="spellStart"/>
      <w:r w:rsidRPr="00650FD3">
        <w:rPr>
          <w:rFonts w:ascii="Arial" w:hAnsi="Arial"/>
        </w:rPr>
        <w:t>archie's</w:t>
      </w:r>
      <w:proofErr w:type="spellEnd"/>
      <w:r w:rsidRPr="00650FD3">
        <w:rPr>
          <w:rFonts w:ascii="Arial" w:hAnsi="Arial"/>
        </w:rPr>
        <w:t xml:space="preserve"> were there?</w:t>
      </w:r>
    </w:p>
    <w:p w14:paraId="7955E5A0" w14:textId="77777777" w:rsidR="00D10FDB" w:rsidRPr="00650FD3" w:rsidRDefault="00D10FDB" w:rsidP="00D10FDB">
      <w:pPr>
        <w:rPr>
          <w:rFonts w:ascii="Arial" w:hAnsi="Arial"/>
        </w:rPr>
      </w:pPr>
    </w:p>
    <w:p w14:paraId="6F573118" w14:textId="77777777" w:rsidR="00D10FDB" w:rsidRPr="00650FD3" w:rsidRDefault="00D10FDB" w:rsidP="00D10FDB">
      <w:pPr>
        <w:rPr>
          <w:rFonts w:ascii="Arial" w:hAnsi="Arial"/>
        </w:rPr>
      </w:pPr>
      <w:r w:rsidRPr="00650FD3">
        <w:rPr>
          <w:rFonts w:ascii="Arial" w:hAnsi="Arial"/>
        </w:rPr>
        <w:t>13) I like that it's not London centric like so many things. I liked that this years tour was housing, something I'm sure many of the AECB people do in their own work.</w:t>
      </w:r>
    </w:p>
    <w:p w14:paraId="7F035D3A" w14:textId="77777777" w:rsidR="00D10FDB" w:rsidRPr="00650FD3" w:rsidRDefault="00D10FDB" w:rsidP="00D10FDB">
      <w:pPr>
        <w:rPr>
          <w:rFonts w:ascii="Arial" w:hAnsi="Arial"/>
        </w:rPr>
      </w:pPr>
    </w:p>
    <w:p w14:paraId="3F1C6F7C" w14:textId="77777777" w:rsidR="00D10FDB" w:rsidRPr="00650FD3" w:rsidRDefault="00D10FDB" w:rsidP="00D10FDB">
      <w:pPr>
        <w:rPr>
          <w:rFonts w:ascii="Arial" w:hAnsi="Arial"/>
        </w:rPr>
      </w:pPr>
      <w:r w:rsidRPr="00650FD3">
        <w:rPr>
          <w:rFonts w:ascii="Arial" w:hAnsi="Arial"/>
        </w:rPr>
        <w:t>14) Great venue, lovely that it was all decided well before hand. Not keen on Norfolk as very long haul from anywhere.</w:t>
      </w:r>
    </w:p>
    <w:p w14:paraId="40EDB3CD" w14:textId="77777777" w:rsidR="00D10FDB" w:rsidRPr="00650FD3" w:rsidRDefault="00D10FDB" w:rsidP="00D10FDB">
      <w:pPr>
        <w:rPr>
          <w:rFonts w:ascii="Arial" w:hAnsi="Arial"/>
        </w:rPr>
      </w:pPr>
    </w:p>
    <w:p w14:paraId="7A178B72" w14:textId="77777777" w:rsidR="00D10FDB" w:rsidRPr="00650FD3" w:rsidRDefault="00D10FDB" w:rsidP="00D10FDB">
      <w:pPr>
        <w:rPr>
          <w:rFonts w:ascii="Arial" w:hAnsi="Arial"/>
        </w:rPr>
      </w:pPr>
      <w:r w:rsidRPr="00650FD3">
        <w:rPr>
          <w:rFonts w:ascii="Arial" w:hAnsi="Arial"/>
        </w:rPr>
        <w:t>15) More membership participation, such as discussions. More involvement of local groups: An inter-group discussion, group presentations and/or displays.</w:t>
      </w:r>
    </w:p>
    <w:p w14:paraId="744D9BA8" w14:textId="77777777" w:rsidR="00D10FDB" w:rsidRPr="00650FD3" w:rsidRDefault="00D10FDB" w:rsidP="00D10FDB">
      <w:pPr>
        <w:rPr>
          <w:rFonts w:ascii="Arial" w:hAnsi="Arial"/>
        </w:rPr>
      </w:pPr>
    </w:p>
    <w:p w14:paraId="605976FD" w14:textId="77777777" w:rsidR="00D10FDB" w:rsidRPr="00650FD3" w:rsidRDefault="00D10FDB" w:rsidP="00D10FDB">
      <w:pPr>
        <w:rPr>
          <w:rFonts w:ascii="Arial" w:hAnsi="Arial"/>
        </w:rPr>
      </w:pPr>
      <w:r w:rsidRPr="00650FD3">
        <w:rPr>
          <w:rFonts w:ascii="Arial" w:hAnsi="Arial"/>
        </w:rPr>
        <w:t xml:space="preserve">16) Thank you </w:t>
      </w:r>
      <w:proofErr w:type="spellStart"/>
      <w:r w:rsidRPr="00650FD3">
        <w:rPr>
          <w:rFonts w:ascii="Arial" w:hAnsi="Arial"/>
        </w:rPr>
        <w:t>sooooo</w:t>
      </w:r>
      <w:proofErr w:type="spellEnd"/>
      <w:r w:rsidRPr="00650FD3">
        <w:rPr>
          <w:rFonts w:ascii="Arial" w:hAnsi="Arial"/>
        </w:rPr>
        <w:t xml:space="preserve"> much. How about Edinburgh next year? I'll be staying in Pollock Halls very soon and will feed back what its like.</w:t>
      </w:r>
    </w:p>
    <w:p w14:paraId="6336A498" w14:textId="77777777" w:rsidR="00D10FDB" w:rsidRPr="00650FD3" w:rsidRDefault="00D10FDB" w:rsidP="00D10FDB">
      <w:pPr>
        <w:rPr>
          <w:rFonts w:ascii="Arial" w:hAnsi="Arial"/>
        </w:rPr>
      </w:pPr>
    </w:p>
    <w:p w14:paraId="42554F82" w14:textId="77777777" w:rsidR="00D10FDB" w:rsidRPr="00650FD3" w:rsidRDefault="00D10FDB" w:rsidP="00D10FDB">
      <w:pPr>
        <w:rPr>
          <w:rFonts w:ascii="Arial" w:hAnsi="Arial"/>
        </w:rPr>
      </w:pPr>
      <w:r w:rsidRPr="00650FD3">
        <w:rPr>
          <w:rFonts w:ascii="Arial" w:hAnsi="Arial"/>
        </w:rPr>
        <w:t>17) Timekeeping was much better than in previous years.</w:t>
      </w:r>
    </w:p>
    <w:p w14:paraId="5DD80478" w14:textId="77777777" w:rsidR="00D10FDB" w:rsidRPr="00650FD3" w:rsidRDefault="00D10FDB" w:rsidP="00D10FDB">
      <w:pPr>
        <w:rPr>
          <w:rFonts w:ascii="Arial" w:hAnsi="Arial"/>
        </w:rPr>
      </w:pPr>
    </w:p>
    <w:p w14:paraId="43304C0E" w14:textId="77777777" w:rsidR="00D10FDB" w:rsidRPr="00650FD3" w:rsidRDefault="00D10FDB" w:rsidP="00D10FDB">
      <w:r w:rsidRPr="00650FD3">
        <w:rPr>
          <w:rFonts w:ascii="Arial" w:hAnsi="Arial"/>
        </w:rPr>
        <w:t>18) Keep it up Geoff + Karen</w:t>
      </w:r>
      <w:r w:rsidRPr="00650FD3">
        <w:rPr>
          <w:rFonts w:ascii="ArialMT" w:hAnsi="ArialMT" w:cs="ArialMT"/>
          <w:lang w:val="en-US" w:bidi="en-US"/>
        </w:rPr>
        <w:t xml:space="preserve"> + co. A highlight of my year... always...</w:t>
      </w:r>
    </w:p>
    <w:p w14:paraId="2EE29479" w14:textId="77777777" w:rsidR="00E71848" w:rsidRPr="009F1767" w:rsidRDefault="00E71848" w:rsidP="009F1767"/>
    <w:sectPr w:rsidR="00E71848" w:rsidRPr="009F1767" w:rsidSect="000C3B15">
      <w:headerReference w:type="default" r:id="rId9"/>
      <w:footerReference w:type="default" r:id="rId10"/>
      <w:type w:val="continuous"/>
      <w:pgSz w:w="11900" w:h="16840" w:code="9"/>
      <w:pgMar w:top="3119" w:right="2041" w:bottom="170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5A97D" w14:textId="77777777" w:rsidR="00E66440" w:rsidRDefault="00E66440" w:rsidP="000725D2">
      <w:r>
        <w:separator/>
      </w:r>
    </w:p>
  </w:endnote>
  <w:endnote w:type="continuationSeparator" w:id="0">
    <w:p w14:paraId="3AA90628" w14:textId="77777777" w:rsidR="00E66440" w:rsidRDefault="00E66440" w:rsidP="0007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4F96" w14:textId="77777777" w:rsidR="000C3B15" w:rsidRDefault="000C3B15" w:rsidP="00E1487C">
    <w:pPr>
      <w:pStyle w:val="Footer"/>
      <w:ind w:left="-1134"/>
    </w:pPr>
    <w:r>
      <w:rPr>
        <w:noProof/>
        <w:lang w:val="en-US"/>
      </w:rPr>
      <w:drawing>
        <wp:inline distT="0" distB="0" distL="0" distR="0" wp14:anchorId="0B5BFBCB" wp14:editId="62D74215">
          <wp:extent cx="7553449" cy="826753"/>
          <wp:effectExtent l="19050" t="0" r="94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stretch>
                    <a:fillRect/>
                  </a:stretch>
                </pic:blipFill>
                <pic:spPr>
                  <a:xfrm>
                    <a:off x="0" y="0"/>
                    <a:ext cx="7553449" cy="82675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6A233" w14:textId="77777777" w:rsidR="00E66440" w:rsidRDefault="00E66440" w:rsidP="000725D2">
      <w:r>
        <w:separator/>
      </w:r>
    </w:p>
  </w:footnote>
  <w:footnote w:type="continuationSeparator" w:id="0">
    <w:p w14:paraId="1DA95D3C" w14:textId="77777777" w:rsidR="00E66440" w:rsidRDefault="00E66440" w:rsidP="00072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F195" w14:textId="77777777" w:rsidR="000C3B15" w:rsidRDefault="000C3B15" w:rsidP="00E1487C">
    <w:pPr>
      <w:pStyle w:val="Header"/>
      <w:ind w:left="-1134"/>
    </w:pPr>
    <w:r>
      <w:rPr>
        <w:noProof/>
        <w:lang w:val="en-US"/>
      </w:rPr>
      <w:drawing>
        <wp:inline distT="0" distB="0" distL="0" distR="0" wp14:anchorId="264E465F" wp14:editId="23EE6316">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40"/>
    <w:rsid w:val="000725D2"/>
    <w:rsid w:val="000752FB"/>
    <w:rsid w:val="000C3B15"/>
    <w:rsid w:val="001839E7"/>
    <w:rsid w:val="001A7ABB"/>
    <w:rsid w:val="001D6A8D"/>
    <w:rsid w:val="002A3BEF"/>
    <w:rsid w:val="002B3F66"/>
    <w:rsid w:val="00396A29"/>
    <w:rsid w:val="003A1456"/>
    <w:rsid w:val="003D6FA2"/>
    <w:rsid w:val="004D5CEF"/>
    <w:rsid w:val="0061080B"/>
    <w:rsid w:val="00620F7D"/>
    <w:rsid w:val="0064398E"/>
    <w:rsid w:val="00682EEB"/>
    <w:rsid w:val="006C3301"/>
    <w:rsid w:val="007A14D5"/>
    <w:rsid w:val="008916CC"/>
    <w:rsid w:val="008B078A"/>
    <w:rsid w:val="009307E9"/>
    <w:rsid w:val="009F1767"/>
    <w:rsid w:val="00AC41F7"/>
    <w:rsid w:val="00C04D88"/>
    <w:rsid w:val="00D10FDB"/>
    <w:rsid w:val="00D60A39"/>
    <w:rsid w:val="00E1487C"/>
    <w:rsid w:val="00E1714C"/>
    <w:rsid w:val="00E66440"/>
    <w:rsid w:val="00E71848"/>
    <w:rsid w:val="00EC4E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9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7A14D5"/>
    <w:pPr>
      <w:spacing w:line="250" w:lineRule="exact"/>
    </w:pPr>
    <w:rPr>
      <w:rFonts w:ascii="Calibri" w:hAnsi="Calibri"/>
      <w:sz w:val="20"/>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line="240" w:lineRule="auto"/>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line="240" w:lineRule="auto"/>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7A14D5"/>
    <w:pPr>
      <w:spacing w:line="250" w:lineRule="exact"/>
    </w:pPr>
    <w:rPr>
      <w:rFonts w:ascii="Calibri" w:hAnsi="Calibri"/>
      <w:sz w:val="20"/>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line="240" w:lineRule="auto"/>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line="240" w:lineRule="auto"/>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ECB%20-%20Gill\Templates\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A13A-749E-6E4B-A64D-8FDA265B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\Dropbox\AECB - Gill\Templates\AECB template - no tab.dotx</Template>
  <TotalTime>24</TotalTime>
  <Pages>9</Pages>
  <Words>2499</Words>
  <Characters>14246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Furniss</cp:lastModifiedBy>
  <cp:revision>4</cp:revision>
  <cp:lastPrinted>2013-09-18T09:45:00Z</cp:lastPrinted>
  <dcterms:created xsi:type="dcterms:W3CDTF">2014-09-16T05:58:00Z</dcterms:created>
  <dcterms:modified xsi:type="dcterms:W3CDTF">2014-09-24T05:25:00Z</dcterms:modified>
</cp:coreProperties>
</file>